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AA" w:rsidRPr="006F5EEF" w:rsidRDefault="00B57CAA" w:rsidP="006F5EE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F5EEF">
        <w:rPr>
          <w:rFonts w:ascii="Times New Roman" w:hAnsi="Times New Roman"/>
          <w:b/>
          <w:sz w:val="36"/>
          <w:szCs w:val="36"/>
          <w:highlight w:val="yellow"/>
        </w:rPr>
        <w:t>ПЕРЕЧЕНЬ свободных (незанятых) земельных участков</w:t>
      </w:r>
    </w:p>
    <w:p w:rsidR="00B57CAA" w:rsidRPr="006F5EEF" w:rsidRDefault="00B57CAA" w:rsidP="006F5E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7CAA" w:rsidRPr="006F5EEF" w:rsidRDefault="00B57CAA" w:rsidP="006F5EEF">
      <w:pPr>
        <w:spacing w:after="0" w:line="240" w:lineRule="auto"/>
        <w:jc w:val="center"/>
        <w:rPr>
          <w:rFonts w:ascii="Times New Roman" w:hAnsi="Times New Roman"/>
          <w:b/>
        </w:rPr>
      </w:pPr>
      <w:r w:rsidRPr="006F5EEF">
        <w:rPr>
          <w:rFonts w:ascii="Times New Roman" w:hAnsi="Times New Roman"/>
          <w:b/>
        </w:rPr>
        <w:t>ПЕРЕЧЕНЬ</w:t>
      </w:r>
    </w:p>
    <w:p w:rsidR="00B57CAA" w:rsidRPr="006F5EEF" w:rsidRDefault="00B57CAA" w:rsidP="006F5EEF">
      <w:pPr>
        <w:spacing w:after="0" w:line="240" w:lineRule="auto"/>
        <w:ind w:left="-480"/>
        <w:jc w:val="center"/>
        <w:rPr>
          <w:rFonts w:ascii="Times New Roman" w:hAnsi="Times New Roman"/>
          <w:b/>
        </w:rPr>
      </w:pPr>
      <w:r w:rsidRPr="006F5EEF">
        <w:rPr>
          <w:rFonts w:ascii="Times New Roman" w:hAnsi="Times New Roman"/>
          <w:b/>
        </w:rPr>
        <w:t>свободных (незанятых) земельных участков</w:t>
      </w:r>
    </w:p>
    <w:p w:rsidR="00B57CAA" w:rsidRPr="006F5EEF" w:rsidRDefault="00B57CAA" w:rsidP="006F5EEF">
      <w:pPr>
        <w:spacing w:after="0" w:line="240" w:lineRule="auto"/>
        <w:ind w:left="-480"/>
        <w:jc w:val="center"/>
        <w:rPr>
          <w:rFonts w:ascii="Times New Roman" w:hAnsi="Times New Roman"/>
          <w:b/>
        </w:rPr>
      </w:pPr>
      <w:r w:rsidRPr="006F5EEF">
        <w:rPr>
          <w:rFonts w:ascii="Times New Roman" w:hAnsi="Times New Roman"/>
          <w:b/>
        </w:rPr>
        <w:t>для строительства многоквартирных жилых домов</w:t>
      </w:r>
    </w:p>
    <w:p w:rsidR="00B57CAA" w:rsidRPr="006F5EEF" w:rsidRDefault="00B57CAA" w:rsidP="006F5EEF">
      <w:pPr>
        <w:spacing w:after="0" w:line="240" w:lineRule="auto"/>
        <w:ind w:left="-480"/>
        <w:jc w:val="center"/>
        <w:rPr>
          <w:rFonts w:ascii="Times New Roman" w:hAnsi="Times New Roman"/>
          <w:b/>
        </w:rPr>
      </w:pPr>
      <w:r w:rsidRPr="006F5EEF">
        <w:rPr>
          <w:rFonts w:ascii="Times New Roman" w:hAnsi="Times New Roman"/>
          <w:b/>
        </w:rPr>
        <w:t>общих потребительских качеств</w:t>
      </w:r>
    </w:p>
    <w:p w:rsidR="00B57CAA" w:rsidRPr="006F5EEF" w:rsidRDefault="00B57CAA" w:rsidP="006F5EEF">
      <w:pPr>
        <w:spacing w:after="0" w:line="240" w:lineRule="auto"/>
        <w:ind w:left="-480"/>
        <w:jc w:val="center"/>
        <w:rPr>
          <w:rFonts w:ascii="Times New Roman" w:hAnsi="Times New Roman"/>
          <w:b/>
        </w:rPr>
      </w:pPr>
      <w:r w:rsidRPr="006F5EEF">
        <w:rPr>
          <w:rFonts w:ascii="Times New Roman" w:hAnsi="Times New Roman"/>
          <w:b/>
        </w:rPr>
        <w:t>на 01.0</w:t>
      </w:r>
      <w:r>
        <w:rPr>
          <w:rFonts w:ascii="Times New Roman" w:hAnsi="Times New Roman"/>
          <w:b/>
        </w:rPr>
        <w:t>5</w:t>
      </w:r>
      <w:r w:rsidRPr="006F5EEF">
        <w:rPr>
          <w:rFonts w:ascii="Times New Roman" w:hAnsi="Times New Roman"/>
          <w:b/>
        </w:rPr>
        <w:t>.2017 г.</w:t>
      </w:r>
    </w:p>
    <w:p w:rsidR="00B57CAA" w:rsidRPr="006F5EEF" w:rsidRDefault="00B57CAA" w:rsidP="006F5EEF">
      <w:pPr>
        <w:spacing w:after="0" w:line="240" w:lineRule="auto"/>
        <w:ind w:left="-480"/>
        <w:jc w:val="both"/>
        <w:rPr>
          <w:rFonts w:ascii="Times New Roman" w:hAnsi="Times New Roman"/>
        </w:rPr>
      </w:pPr>
      <w:r w:rsidRPr="006F5EEF">
        <w:rPr>
          <w:rFonts w:ascii="Times New Roman" w:hAnsi="Times New Roman"/>
        </w:rPr>
        <w:t>1. Участок в г Лида по ул. Варшавской площадью 2,0 га для строительства 7-9-ти этажного 230 квартирного жилого дома со сносом шести индивидуальных жилых домов по ул.Варшавской (№№ 57, 66, 68, 70, 72, 74).</w:t>
      </w:r>
    </w:p>
    <w:p w:rsidR="00B57CAA" w:rsidRPr="006F5EEF" w:rsidRDefault="00B57CAA" w:rsidP="006F5EEF">
      <w:pPr>
        <w:spacing w:after="0" w:line="240" w:lineRule="auto"/>
        <w:ind w:left="-480"/>
        <w:jc w:val="both"/>
        <w:rPr>
          <w:rFonts w:ascii="Times New Roman" w:hAnsi="Times New Roman"/>
        </w:rPr>
      </w:pPr>
      <w:r w:rsidRPr="006F5EEF">
        <w:rPr>
          <w:rFonts w:ascii="Times New Roman" w:hAnsi="Times New Roman"/>
        </w:rPr>
        <w:t>2. Участок в г. Лида по ул. М.Горького в районе многоэтажного жилого да № 134 площадью 0,8 га для строительства 5-ти этажного 48-квартирного жилого дома со сносом 2-х домовладений.</w:t>
      </w:r>
    </w:p>
    <w:p w:rsidR="00B57CAA" w:rsidRPr="006F5EEF" w:rsidRDefault="00B57CAA" w:rsidP="006F5EEF">
      <w:pPr>
        <w:spacing w:after="0" w:line="240" w:lineRule="auto"/>
        <w:ind w:left="-480"/>
        <w:jc w:val="both"/>
        <w:rPr>
          <w:rFonts w:ascii="Times New Roman" w:hAnsi="Times New Roman"/>
        </w:rPr>
      </w:pPr>
      <w:r w:rsidRPr="006F5EEF">
        <w:rPr>
          <w:rFonts w:ascii="Times New Roman" w:hAnsi="Times New Roman"/>
        </w:rPr>
        <w:t>3. Участок в г. Лида по ул. Транспортной площадью 0,8 га для строительства 5-ти этажного 25 квартирного жилого дома со сносом одного домовладения.</w:t>
      </w:r>
    </w:p>
    <w:p w:rsidR="00B57CAA" w:rsidRPr="006F5EEF" w:rsidRDefault="00B57CAA" w:rsidP="006F5EEF">
      <w:pPr>
        <w:spacing w:after="0" w:line="240" w:lineRule="auto"/>
        <w:ind w:left="-480"/>
        <w:jc w:val="both"/>
        <w:rPr>
          <w:rFonts w:ascii="Times New Roman" w:hAnsi="Times New Roman"/>
        </w:rPr>
      </w:pPr>
      <w:r w:rsidRPr="006F5EEF">
        <w:rPr>
          <w:rFonts w:ascii="Times New Roman" w:hAnsi="Times New Roman"/>
        </w:rPr>
        <w:t>4. Участок в г. Лида по ул. Крупской возле жилого дома ДОС № 10 площадью 1,4 га для строительства двух 5-ти этажных жилых домов на 40 квартир.</w:t>
      </w:r>
    </w:p>
    <w:p w:rsidR="00B57CAA" w:rsidRPr="006F5EEF" w:rsidRDefault="00B57CAA" w:rsidP="006F5EEF">
      <w:pPr>
        <w:spacing w:after="0" w:line="240" w:lineRule="auto"/>
        <w:ind w:left="-480"/>
        <w:jc w:val="both"/>
        <w:rPr>
          <w:rFonts w:ascii="Times New Roman" w:hAnsi="Times New Roman"/>
        </w:rPr>
      </w:pPr>
      <w:r w:rsidRPr="006F5EEF">
        <w:rPr>
          <w:rFonts w:ascii="Times New Roman" w:hAnsi="Times New Roman"/>
        </w:rPr>
        <w:t>5. Участок в г. Лида по ул. Красноармейской возле многоквартирного жилого дома ДОС № 12 площадью 1,4 га для строительства двух 5-ти этажных жилых домов на 40 квартир.</w:t>
      </w:r>
    </w:p>
    <w:p w:rsidR="00B57CAA" w:rsidRPr="006F5EEF" w:rsidRDefault="00B57CAA" w:rsidP="006F5EEF">
      <w:pPr>
        <w:spacing w:after="0" w:line="240" w:lineRule="auto"/>
        <w:jc w:val="both"/>
        <w:rPr>
          <w:rFonts w:ascii="Times New Roman" w:hAnsi="Times New Roman"/>
        </w:rPr>
      </w:pPr>
    </w:p>
    <w:p w:rsidR="00B57CAA" w:rsidRPr="006F5EEF" w:rsidRDefault="00B57CAA" w:rsidP="006F5EEF">
      <w:pPr>
        <w:spacing w:after="0" w:line="240" w:lineRule="auto"/>
        <w:jc w:val="center"/>
        <w:rPr>
          <w:rFonts w:ascii="Times New Roman" w:hAnsi="Times New Roman"/>
          <w:b/>
        </w:rPr>
      </w:pPr>
      <w:r w:rsidRPr="006F5EEF">
        <w:rPr>
          <w:rFonts w:ascii="Times New Roman" w:hAnsi="Times New Roman"/>
          <w:b/>
        </w:rPr>
        <w:t>ПЕРЕЧЕНЬ</w:t>
      </w:r>
    </w:p>
    <w:p w:rsidR="00B57CAA" w:rsidRPr="006F5EEF" w:rsidRDefault="00B57CAA" w:rsidP="006F5EEF">
      <w:pPr>
        <w:spacing w:after="0" w:line="240" w:lineRule="auto"/>
        <w:ind w:left="-480"/>
        <w:jc w:val="center"/>
        <w:rPr>
          <w:rFonts w:ascii="Times New Roman" w:hAnsi="Times New Roman"/>
          <w:b/>
        </w:rPr>
      </w:pPr>
      <w:r w:rsidRPr="006F5EEF">
        <w:rPr>
          <w:rFonts w:ascii="Times New Roman" w:hAnsi="Times New Roman"/>
          <w:b/>
        </w:rPr>
        <w:t>свободных (незанятых) земельных участков</w:t>
      </w:r>
    </w:p>
    <w:p w:rsidR="00B57CAA" w:rsidRPr="006F5EEF" w:rsidRDefault="00B57CAA" w:rsidP="006F5EEF">
      <w:pPr>
        <w:spacing w:after="0" w:line="240" w:lineRule="auto"/>
        <w:ind w:left="-480"/>
        <w:jc w:val="center"/>
        <w:rPr>
          <w:rFonts w:ascii="Times New Roman" w:hAnsi="Times New Roman"/>
          <w:b/>
        </w:rPr>
      </w:pPr>
      <w:r w:rsidRPr="006F5EEF">
        <w:rPr>
          <w:rFonts w:ascii="Times New Roman" w:hAnsi="Times New Roman"/>
          <w:b/>
        </w:rPr>
        <w:t>выставляемых на аукционные торги по продаже права аренды</w:t>
      </w:r>
    </w:p>
    <w:p w:rsidR="00B57CAA" w:rsidRPr="006F5EEF" w:rsidRDefault="00B57CAA" w:rsidP="006F5EEF">
      <w:pPr>
        <w:spacing w:after="0" w:line="240" w:lineRule="auto"/>
        <w:ind w:left="-480"/>
        <w:jc w:val="center"/>
        <w:rPr>
          <w:rFonts w:ascii="Times New Roman" w:hAnsi="Times New Roman"/>
          <w:b/>
        </w:rPr>
      </w:pPr>
      <w:r w:rsidRPr="006F5EEF">
        <w:rPr>
          <w:rFonts w:ascii="Times New Roman" w:hAnsi="Times New Roman"/>
          <w:b/>
        </w:rPr>
        <w:t>для строительства и обслуживания многоквартирных жилых домов,</w:t>
      </w:r>
    </w:p>
    <w:p w:rsidR="00B57CAA" w:rsidRPr="006F5EEF" w:rsidRDefault="00B57CAA" w:rsidP="006F5EEF">
      <w:pPr>
        <w:spacing w:after="0" w:line="240" w:lineRule="auto"/>
        <w:ind w:left="-480"/>
        <w:jc w:val="center"/>
        <w:rPr>
          <w:rFonts w:ascii="Times New Roman" w:hAnsi="Times New Roman"/>
          <w:b/>
        </w:rPr>
      </w:pPr>
      <w:r w:rsidRPr="006F5EEF">
        <w:rPr>
          <w:rFonts w:ascii="Times New Roman" w:hAnsi="Times New Roman"/>
          <w:b/>
        </w:rPr>
        <w:t>производственных и торговых объектов</w:t>
      </w:r>
    </w:p>
    <w:p w:rsidR="00B57CAA" w:rsidRPr="006F5EEF" w:rsidRDefault="00B57CAA" w:rsidP="006F5EEF">
      <w:pPr>
        <w:spacing w:after="0" w:line="240" w:lineRule="auto"/>
        <w:ind w:left="-480"/>
        <w:jc w:val="center"/>
        <w:rPr>
          <w:rFonts w:ascii="Times New Roman" w:hAnsi="Times New Roman"/>
          <w:b/>
        </w:rPr>
      </w:pPr>
      <w:r w:rsidRPr="006F5EEF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01.05.2017</w:t>
      </w:r>
      <w:r w:rsidRPr="006F5EEF">
        <w:rPr>
          <w:rFonts w:ascii="Times New Roman" w:hAnsi="Times New Roman"/>
          <w:b/>
        </w:rPr>
        <w:t> г.</w:t>
      </w:r>
    </w:p>
    <w:p w:rsidR="00B57CAA" w:rsidRPr="006F5EEF" w:rsidRDefault="00B57CAA" w:rsidP="006F5EEF">
      <w:pPr>
        <w:spacing w:after="0" w:line="240" w:lineRule="auto"/>
        <w:ind w:left="-480"/>
        <w:jc w:val="both"/>
        <w:rPr>
          <w:rFonts w:ascii="Times New Roman" w:hAnsi="Times New Roman"/>
        </w:rPr>
      </w:pPr>
      <w:r w:rsidRPr="006F5EEF">
        <w:rPr>
          <w:rFonts w:ascii="Times New Roman" w:hAnsi="Times New Roman"/>
        </w:rPr>
        <w:t>1. Участок в г. Лида по ул. Строителей, У-70 площадью 0,2616 га для строительства магазина продовольственных и промышленных товаров с кафетерием.</w:t>
      </w:r>
    </w:p>
    <w:p w:rsidR="00B57CAA" w:rsidRPr="006F5EEF" w:rsidRDefault="00B57CAA" w:rsidP="006F5EEF">
      <w:pPr>
        <w:spacing w:after="0" w:line="240" w:lineRule="auto"/>
        <w:ind w:left="-480"/>
        <w:jc w:val="both"/>
        <w:rPr>
          <w:rFonts w:ascii="Times New Roman" w:hAnsi="Times New Roman"/>
        </w:rPr>
      </w:pPr>
      <w:r w:rsidRPr="006F5EEF">
        <w:rPr>
          <w:rFonts w:ascii="Times New Roman" w:hAnsi="Times New Roman"/>
        </w:rPr>
        <w:t>2. Участок в г Лида по ул</w:t>
      </w:r>
      <w:r>
        <w:rPr>
          <w:rFonts w:ascii="Times New Roman" w:hAnsi="Times New Roman"/>
        </w:rPr>
        <w:t>.</w:t>
      </w:r>
      <w:r w:rsidRPr="006F5EEF">
        <w:rPr>
          <w:rFonts w:ascii="Times New Roman" w:hAnsi="Times New Roman"/>
        </w:rPr>
        <w:t> А.Невского, У-704 площадью 0,7563 га для строительства стоянки большегрузных машин.</w:t>
      </w:r>
    </w:p>
    <w:p w:rsidR="00B57CAA" w:rsidRPr="006F5EEF" w:rsidRDefault="00B57CAA" w:rsidP="006F5EEF">
      <w:pPr>
        <w:spacing w:after="0" w:line="240" w:lineRule="auto"/>
        <w:ind w:left="-480"/>
        <w:jc w:val="both"/>
        <w:rPr>
          <w:rFonts w:ascii="Times New Roman" w:hAnsi="Times New Roman"/>
        </w:rPr>
      </w:pPr>
      <w:r w:rsidRPr="006F5EEF">
        <w:rPr>
          <w:rFonts w:ascii="Times New Roman" w:hAnsi="Times New Roman"/>
        </w:rPr>
        <w:t>3. Участок в г Лида ул. Фомичева площадью 0,3182 га для строительства объекта «Строительство ПТО на 2 поста в г. Лида район ул. Фомичева».</w:t>
      </w:r>
    </w:p>
    <w:p w:rsidR="00B57CAA" w:rsidRPr="006F5EEF" w:rsidRDefault="00B57CAA" w:rsidP="006F5EEF">
      <w:pPr>
        <w:spacing w:after="0" w:line="240" w:lineRule="auto"/>
        <w:ind w:left="-480"/>
        <w:jc w:val="both"/>
        <w:rPr>
          <w:rFonts w:ascii="Times New Roman" w:hAnsi="Times New Roman"/>
        </w:rPr>
      </w:pPr>
      <w:r w:rsidRPr="006F5EEF">
        <w:rPr>
          <w:rFonts w:ascii="Times New Roman" w:hAnsi="Times New Roman"/>
        </w:rPr>
        <w:t>4. Участок в г Лида ул. Ленинская площадью 0,6435 га для строительства объекта «Строительство административного здания по ул. Ленинская в г. Лида».</w:t>
      </w:r>
    </w:p>
    <w:p w:rsidR="00B57CAA" w:rsidRPr="006F5EEF" w:rsidRDefault="00B57CAA" w:rsidP="006F5EEF">
      <w:pPr>
        <w:spacing w:after="0" w:line="240" w:lineRule="auto"/>
        <w:ind w:left="-480"/>
        <w:jc w:val="both"/>
        <w:rPr>
          <w:rFonts w:ascii="Times New Roman" w:hAnsi="Times New Roman"/>
        </w:rPr>
      </w:pPr>
      <w:r w:rsidRPr="006F5EEF">
        <w:rPr>
          <w:rFonts w:ascii="Times New Roman" w:hAnsi="Times New Roman"/>
        </w:rPr>
        <w:t>5. Участок в г Лида ул. Ленинская площадью 0,6700 га для строительства объекта «Квартал многоквартирной жилой застройки (2-3 этажа) в г. Лида по ул. Ленинская».</w:t>
      </w:r>
    </w:p>
    <w:p w:rsidR="00B57CAA" w:rsidRPr="006F5EEF" w:rsidRDefault="00B57CAA" w:rsidP="006F5EEF">
      <w:pPr>
        <w:spacing w:after="0" w:line="240" w:lineRule="auto"/>
        <w:ind w:left="-480"/>
        <w:jc w:val="both"/>
        <w:rPr>
          <w:rFonts w:ascii="Times New Roman" w:hAnsi="Times New Roman"/>
        </w:rPr>
      </w:pPr>
      <w:r w:rsidRPr="006F5EEF">
        <w:rPr>
          <w:rFonts w:ascii="Times New Roman" w:hAnsi="Times New Roman"/>
        </w:rPr>
        <w:t>6. Участок в г Лида ул. Ленинская площадью 0,8327 га для строительства объекта «Квартал многоквартирной жилой застройки (2-3 этажа) в г. Лида по ул. Ленинская».</w:t>
      </w:r>
    </w:p>
    <w:p w:rsidR="00B57CAA" w:rsidRPr="006F5EEF" w:rsidRDefault="00B57CAA" w:rsidP="006F5EEF">
      <w:pPr>
        <w:spacing w:after="0" w:line="240" w:lineRule="auto"/>
        <w:ind w:left="-480"/>
        <w:jc w:val="both"/>
        <w:rPr>
          <w:rFonts w:ascii="Times New Roman" w:hAnsi="Times New Roman"/>
        </w:rPr>
      </w:pPr>
      <w:r w:rsidRPr="006F5EEF">
        <w:rPr>
          <w:rFonts w:ascii="Times New Roman" w:hAnsi="Times New Roman"/>
        </w:rPr>
        <w:t>7. Участок в г. Лида, ул. Красноармейская площадью 0,1330 для строительства и обслуживания объекта «Строительство магазина садовых и декоративных растений»</w:t>
      </w:r>
    </w:p>
    <w:p w:rsidR="00B57CAA" w:rsidRPr="006F5EEF" w:rsidRDefault="00B57CAA" w:rsidP="006F5EEF">
      <w:pPr>
        <w:spacing w:after="0" w:line="240" w:lineRule="auto"/>
        <w:ind w:left="-480"/>
        <w:jc w:val="both"/>
        <w:rPr>
          <w:rFonts w:ascii="Times New Roman" w:hAnsi="Times New Roman"/>
        </w:rPr>
      </w:pPr>
      <w:r w:rsidRPr="006F5EEF">
        <w:rPr>
          <w:rFonts w:ascii="Times New Roman" w:hAnsi="Times New Roman"/>
        </w:rPr>
        <w:t>8. участок в г. Лида, ул. Красноармейская площадью 0,3694 га для строительства и обслуживания объекта «Строительство магазина непродовольственных товаров»</w:t>
      </w:r>
    </w:p>
    <w:p w:rsidR="00B57CAA" w:rsidRPr="006F5EEF" w:rsidRDefault="00B57CAA" w:rsidP="006F5EEF">
      <w:pPr>
        <w:spacing w:after="0" w:line="240" w:lineRule="auto"/>
        <w:ind w:left="-480"/>
        <w:jc w:val="both"/>
        <w:rPr>
          <w:rFonts w:ascii="Times New Roman" w:hAnsi="Times New Roman"/>
        </w:rPr>
      </w:pPr>
      <w:r w:rsidRPr="006F5EEF">
        <w:rPr>
          <w:rFonts w:ascii="Times New Roman" w:hAnsi="Times New Roman"/>
        </w:rPr>
        <w:t>9. участок в г. Лида, ул. Крупской площадью 0,1994 га для строительства и обслуживания объекта «Строительство бесконтактной автомойки на 6 постов для легковых автомобилей»</w:t>
      </w:r>
    </w:p>
    <w:p w:rsidR="00B57CAA" w:rsidRPr="006F5EEF" w:rsidRDefault="00B57CAA" w:rsidP="006F5EEF">
      <w:pPr>
        <w:spacing w:after="0" w:line="240" w:lineRule="auto"/>
        <w:ind w:left="-480"/>
        <w:jc w:val="both"/>
        <w:rPr>
          <w:rFonts w:ascii="Times New Roman" w:hAnsi="Times New Roman"/>
        </w:rPr>
      </w:pPr>
      <w:r w:rsidRPr="006F5EEF">
        <w:rPr>
          <w:rFonts w:ascii="Times New Roman" w:hAnsi="Times New Roman"/>
        </w:rPr>
        <w:t>10. Участок в г.Березовка ул.Первомайская, 3 площадью 0,1912 га для строительства торгово-сервисного центра.</w:t>
      </w:r>
    </w:p>
    <w:p w:rsidR="00B57CAA" w:rsidRPr="006F5EEF" w:rsidRDefault="00B57CAA" w:rsidP="006F5EEF">
      <w:pPr>
        <w:spacing w:after="0" w:line="240" w:lineRule="auto"/>
        <w:ind w:left="-480"/>
        <w:jc w:val="both"/>
        <w:rPr>
          <w:rFonts w:ascii="Times New Roman" w:hAnsi="Times New Roman"/>
        </w:rPr>
      </w:pPr>
      <w:r w:rsidRPr="006F5EEF">
        <w:rPr>
          <w:rFonts w:ascii="Times New Roman" w:hAnsi="Times New Roman"/>
        </w:rPr>
        <w:t>11. Участок в г.Березовка ул.Первомайская, 6 площадью 0,2181 га для строительства торгового объекта по продаже автозапчастей с оказанием услуги шиномонтажа транспортных средств  .</w:t>
      </w:r>
    </w:p>
    <w:p w:rsidR="00B57CAA" w:rsidRPr="006F5EEF" w:rsidRDefault="00B57CAA" w:rsidP="006F5EEF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57CAA" w:rsidRPr="006F5EEF" w:rsidRDefault="00B57CAA" w:rsidP="006F5EEF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6F5EEF">
        <w:rPr>
          <w:rFonts w:ascii="Times New Roman" w:hAnsi="Times New Roman"/>
          <w:b/>
        </w:rPr>
        <w:t>Информация</w:t>
      </w:r>
    </w:p>
    <w:p w:rsidR="00B57CAA" w:rsidRPr="006F5EEF" w:rsidRDefault="00B57CAA" w:rsidP="006F5EEF">
      <w:pPr>
        <w:spacing w:after="0" w:line="240" w:lineRule="auto"/>
        <w:jc w:val="center"/>
        <w:rPr>
          <w:rFonts w:ascii="Times New Roman" w:hAnsi="Times New Roman"/>
          <w:b/>
        </w:rPr>
      </w:pPr>
      <w:r w:rsidRPr="006F5EEF">
        <w:rPr>
          <w:rFonts w:ascii="Times New Roman" w:hAnsi="Times New Roman"/>
          <w:b/>
        </w:rPr>
        <w:t>о земельных участках,  выставляемых на аукционные торги по продаже права частной собственности для строительства и обслуживания одноквартирных жилых домов</w:t>
      </w:r>
    </w:p>
    <w:p w:rsidR="00B57CAA" w:rsidRPr="006F5EEF" w:rsidRDefault="00B57CAA" w:rsidP="006F5EEF">
      <w:pPr>
        <w:spacing w:after="0" w:line="240" w:lineRule="auto"/>
        <w:jc w:val="center"/>
        <w:rPr>
          <w:rFonts w:ascii="Times New Roman" w:hAnsi="Times New Roman"/>
          <w:b/>
        </w:rPr>
      </w:pPr>
      <w:r w:rsidRPr="006F5EEF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01.05.2017</w:t>
      </w:r>
      <w:r w:rsidRPr="006F5EEF">
        <w:rPr>
          <w:rFonts w:ascii="Times New Roman" w:hAnsi="Times New Roman"/>
          <w:b/>
        </w:rPr>
        <w:t> г.</w:t>
      </w:r>
    </w:p>
    <w:tbl>
      <w:tblPr>
        <w:tblW w:w="0" w:type="auto"/>
        <w:tblInd w:w="-176" w:type="dxa"/>
        <w:tblLayout w:type="fixed"/>
        <w:tblLook w:val="0000"/>
      </w:tblPr>
      <w:tblGrid>
        <w:gridCol w:w="3686"/>
        <w:gridCol w:w="2835"/>
        <w:gridCol w:w="1559"/>
        <w:gridCol w:w="1842"/>
      </w:tblGrid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Местоположение земельного участка (район, город, землепользователь)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Вещное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 xml:space="preserve">Площадь земельного участка, 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Обеспеченность инфраструктурой</w:t>
            </w: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4</w:t>
            </w: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пер.Угловой,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0,1026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канализация, водоснабжение, газоснабжение, с условиями</w:t>
            </w: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ул.Аэродромная,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0,1017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ул.Народная,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0,1283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ул.Народная,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ул.Воздушная,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0,1146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ул.С.Лазо, У-15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0,1300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м-н Чеховцы, У-290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0,1239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м-н Чеховцы, У-292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0,1246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м-н Чеховцы, У-303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м-н Чеховцы, У-401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м-н Чеховцы, У-425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0,1259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м-н Чеховцы, У-512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0,1258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м-н Чеховцы, У-514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0,1203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м-н Чеховцы, У-749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0,1247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м-н Чеховцы, У-750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0,1350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м-н Чеховцы, У-756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м-н Чеховцы, У-765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0,1203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м-н Чеховцы, У-766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0,1275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м-н Молодежный, У-839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м-н Молодежный, У-1046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м-н Молодежный, У-1054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м-н Молодежный, У-1084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0,0999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ул.3-я Хасановская, У-1215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0,1492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ул.Центральная, У-1268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0,1009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ул.Центральная, У-1269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ул.Центральная, У-1270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ул.Центральная, У-1271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ул.Центральная, У-1272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ул.Центральная, У-1273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ул.Центральная, У-1274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0,1011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ул.Центральная, У-1275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0,1205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ул.Центральная, У-1276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0,1007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ул.Центральная, У-1277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ул.Центральная, У-1278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ул.Центральная, У-1284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ул.Центральная, У-1285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ул.Центральная, У-1286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0,1028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ул.Центральная, У-1287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0,1104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ул.Центральная, У-1288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0,1071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ул.Центральная, У-1290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0,1057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ул.Центральная, У-1292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0,1255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ул.Центральная, У-1293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0,1107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ул.Центральная, У-1295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0,1021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ул.Центральная, У-1296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0,1104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ул.Центральная, У-1297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0,1141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ул.Центральная, У-1298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0,1065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г.Лида, ул.Свердлова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0,1147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 Лида, ул.Тургенева,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0,1499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г. Лида, ул.Дубровенская,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аг.  Едки, позиция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0,1120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аг.  Едки, позиция 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0,1012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аг.  Едки, позиция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аг.  Едки, позиция 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0,1012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аг.  Едки, позиция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0,1179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д. Шавдини,</w:t>
            </w:r>
          </w:p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ул. Принеманская, У-25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0,1500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возможность подключения к сетям: электроснабжение, с условиями</w:t>
            </w: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д.Мотевичи, ул.Центральная, У-43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0,1049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д.Мотевичи, ул.Центральная, У-44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0,1713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д.Мотевичи, ул.Центральная, У-45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0,1711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д.Мотевичи, ул.Центральная, У-47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0,1032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CAA" w:rsidRPr="00C302D5" w:rsidTr="00FD76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д.Мотевичи, ул.Центральная, У-40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2D5">
              <w:rPr>
                <w:rFonts w:ascii="Times New Roman" w:hAnsi="Times New Roman"/>
              </w:rPr>
              <w:t>0,0858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57CAA" w:rsidRPr="006F5EEF" w:rsidRDefault="00B57CAA" w:rsidP="006F5EEF">
      <w:pPr>
        <w:spacing w:after="0" w:line="240" w:lineRule="auto"/>
        <w:rPr>
          <w:rFonts w:ascii="Times New Roman" w:hAnsi="Times New Roman"/>
          <w:b/>
        </w:rPr>
      </w:pPr>
      <w:r w:rsidRPr="006F5EEF">
        <w:rPr>
          <w:rFonts w:ascii="Times New Roman" w:hAnsi="Times New Roman"/>
          <w:b/>
        </w:rPr>
        <w:t>60 участков</w:t>
      </w:r>
    </w:p>
    <w:p w:rsidR="00B57CAA" w:rsidRPr="006F5EEF" w:rsidRDefault="00B57CAA" w:rsidP="006F5EEF">
      <w:pPr>
        <w:spacing w:after="0" w:line="240" w:lineRule="auto"/>
        <w:jc w:val="center"/>
        <w:rPr>
          <w:rFonts w:ascii="Times New Roman" w:hAnsi="Times New Roman"/>
          <w:b/>
        </w:rPr>
      </w:pPr>
      <w:r w:rsidRPr="006F5EEF">
        <w:rPr>
          <w:rFonts w:ascii="Times New Roman" w:hAnsi="Times New Roman"/>
          <w:b/>
        </w:rPr>
        <w:t>ПЕРЕЧЕНЬ</w:t>
      </w:r>
    </w:p>
    <w:p w:rsidR="00B57CAA" w:rsidRPr="006F5EEF" w:rsidRDefault="00B57CAA" w:rsidP="006F5EEF">
      <w:pPr>
        <w:spacing w:after="0" w:line="240" w:lineRule="auto"/>
        <w:jc w:val="center"/>
        <w:rPr>
          <w:rFonts w:ascii="Times New Roman" w:hAnsi="Times New Roman"/>
          <w:b/>
        </w:rPr>
      </w:pPr>
      <w:r w:rsidRPr="006F5EEF">
        <w:rPr>
          <w:rFonts w:ascii="Times New Roman" w:hAnsi="Times New Roman"/>
          <w:b/>
        </w:rPr>
        <w:t>свободных (незанятых) земельных участков в населенных пунктах</w:t>
      </w:r>
    </w:p>
    <w:p w:rsidR="00B57CAA" w:rsidRPr="006F5EEF" w:rsidRDefault="00B57CAA" w:rsidP="006F5EEF">
      <w:pPr>
        <w:spacing w:after="0" w:line="240" w:lineRule="auto"/>
        <w:jc w:val="center"/>
        <w:rPr>
          <w:rFonts w:ascii="Times New Roman" w:hAnsi="Times New Roman"/>
          <w:b/>
        </w:rPr>
      </w:pPr>
      <w:r w:rsidRPr="006F5EEF">
        <w:rPr>
          <w:rFonts w:ascii="Times New Roman" w:hAnsi="Times New Roman"/>
          <w:b/>
        </w:rPr>
        <w:t xml:space="preserve"> Лидского  района, которые могут быть предоставлены гражданам,  для строительства и обслуживания одноквартирных жилых домов по состоянию на </w:t>
      </w:r>
      <w:r>
        <w:rPr>
          <w:rFonts w:ascii="Times New Roman" w:hAnsi="Times New Roman"/>
          <w:b/>
        </w:rPr>
        <w:t>01.05.2017</w:t>
      </w:r>
      <w:r w:rsidRPr="006F5EEF">
        <w:rPr>
          <w:rFonts w:ascii="Times New Roman" w:hAnsi="Times New Roman"/>
          <w:b/>
        </w:rPr>
        <w:t> г.</w:t>
      </w:r>
    </w:p>
    <w:tbl>
      <w:tblPr>
        <w:tblW w:w="9924" w:type="dxa"/>
        <w:tblInd w:w="-318" w:type="dxa"/>
        <w:tblLayout w:type="fixed"/>
        <w:tblLook w:val="01E0"/>
      </w:tblPr>
      <w:tblGrid>
        <w:gridCol w:w="682"/>
        <w:gridCol w:w="1729"/>
        <w:gridCol w:w="1730"/>
        <w:gridCol w:w="1275"/>
        <w:gridCol w:w="2381"/>
        <w:gridCol w:w="2127"/>
      </w:tblGrid>
      <w:tr w:rsidR="00B57CAA" w:rsidRPr="00C302D5" w:rsidTr="00FD7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Наименование     городов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СНП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земельного</w:t>
            </w:r>
          </w:p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Обеспеченность инфраструктурой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Государственный орган для обращения</w:t>
            </w:r>
          </w:p>
        </w:tc>
      </w:tr>
      <w:tr w:rsidR="00B57CAA" w:rsidRPr="00C302D5" w:rsidTr="00FD7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CAA" w:rsidRPr="00C302D5" w:rsidTr="00FD76CA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1-24</w:t>
            </w:r>
          </w:p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CAA" w:rsidRPr="00C302D5" w:rsidRDefault="00B57CAA" w:rsidP="006F5EEF">
            <w:pPr>
              <w:spacing w:after="0" w:line="240" w:lineRule="auto"/>
              <w:ind w:right="-121"/>
              <w:rPr>
                <w:rFonts w:ascii="Times New Roman" w:hAnsi="Times New Roman"/>
                <w:sz w:val="20"/>
                <w:szCs w:val="20"/>
              </w:rPr>
            </w:pPr>
          </w:p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г.Лида, микрорайон «Чеховцы»</w:t>
            </w:r>
          </w:p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 xml:space="preserve">г.Лида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 xml:space="preserve">Участки У- (264, 386-389,  402-416, 719, 739, 741, 742) </w:t>
            </w:r>
          </w:p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0,1250</w:t>
            </w:r>
          </w:p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канализация,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Лидский райисполком, землеустроительная служба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г.Лида, ул.Чапаева, 19, (каб.40), 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тел.52-87-49</w:t>
            </w:r>
          </w:p>
        </w:tc>
      </w:tr>
      <w:tr w:rsidR="00B57CAA" w:rsidRPr="00C302D5" w:rsidTr="00FD76CA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Итого: г. Лида</w:t>
            </w:r>
          </w:p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02D5">
              <w:rPr>
                <w:rFonts w:ascii="Times New Roman" w:hAnsi="Times New Roman"/>
                <w:b/>
                <w:sz w:val="20"/>
                <w:szCs w:val="20"/>
              </w:rPr>
              <w:t>24 участков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2D5">
              <w:rPr>
                <w:rFonts w:ascii="Times New Roman" w:hAnsi="Times New Roman"/>
                <w:b/>
                <w:sz w:val="20"/>
                <w:szCs w:val="20"/>
              </w:rPr>
              <w:t>3,0 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CAA" w:rsidRPr="00C302D5" w:rsidTr="00FD7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г.Березовка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ул. Луговая, У-35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 xml:space="preserve">Березовский горисполком, </w:t>
            </w:r>
          </w:p>
          <w:p w:rsidR="00B57CAA" w:rsidRPr="006F5EEF" w:rsidRDefault="00B57CAA" w:rsidP="006F5EE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EEF">
              <w:rPr>
                <w:color w:val="000000"/>
                <w:sz w:val="20"/>
                <w:szCs w:val="20"/>
              </w:rPr>
              <w:t>г.Березовка, ул.Ленина, 21б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тел. 56-26-91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56-22-22</w:t>
            </w:r>
          </w:p>
        </w:tc>
      </w:tr>
      <w:tr w:rsidR="00B57CAA" w:rsidRPr="00C302D5" w:rsidTr="00FD7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пер. Маяковского, 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CAA" w:rsidRPr="00C302D5" w:rsidTr="00FD7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ул. Победы, 23,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CAA" w:rsidRPr="00C302D5" w:rsidTr="00FD7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ул.Маяковского, У-11а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0,0777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57CAA" w:rsidRPr="00C302D5" w:rsidTr="00FD76CA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Итого: г. Березовка</w:t>
            </w:r>
          </w:p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участка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0,71 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7CAA" w:rsidRPr="00C302D5" w:rsidTr="00FD76CA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Сельские населенные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пункты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7CAA" w:rsidRPr="00C302D5" w:rsidTr="00FD7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ул.Октябрьская,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тел. 59-25-59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B57CAA" w:rsidRPr="00C302D5" w:rsidTr="00FD7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ул.Октябрьская,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тел. 59-25-59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B57CAA" w:rsidRPr="00C302D5" w:rsidTr="00FD7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ул.Октябрьская,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тел. 59-25-59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B57CAA" w:rsidRPr="00C302D5" w:rsidTr="00FD7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ул.Октябрьская,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тел. 59-25-59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B57CAA" w:rsidRPr="00C302D5" w:rsidTr="00FD7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ул.Школьная, У-4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тел. 59-25-59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B57CAA" w:rsidRPr="00C302D5" w:rsidTr="00FD7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дер.Баровичи</w:t>
            </w:r>
          </w:p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ул.Комарова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тел. 59-25-59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B57CAA" w:rsidRPr="00C302D5" w:rsidTr="00FD7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tabs>
                <w:tab w:val="center" w:pos="2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дер.Жомойди</w:t>
            </w:r>
          </w:p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ул.Новая,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тел. 59-25-59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B57CAA" w:rsidRPr="00C302D5" w:rsidTr="00FD7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8-10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дер. Селец</w:t>
            </w:r>
          </w:p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3 участка У-1/1, У-1/2, У-1/3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тел. 59-25-59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B57CAA" w:rsidRPr="00C302D5" w:rsidTr="00FD7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дер.Мосевичи</w:t>
            </w:r>
          </w:p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ул.Гродненская,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тел. 59-25-59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59-22-17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57CAA" w:rsidRPr="00C302D5" w:rsidTr="00FD7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дер.Мыто</w:t>
            </w:r>
          </w:p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Ваверский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ул.Центральная, У-18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существует возможность подключения к сетям: </w:t>
            </w:r>
            <w:r w:rsidRPr="00C302D5">
              <w:rPr>
                <w:rFonts w:ascii="Times New Roman" w:hAnsi="Times New Roman"/>
                <w:sz w:val="18"/>
                <w:szCs w:val="18"/>
              </w:rPr>
              <w:t>электроснабжение, водоснабжение, газоснабжение,</w:t>
            </w: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sz w:val="18"/>
                <w:szCs w:val="18"/>
              </w:rPr>
              <w:t>Ваверский с/с, аг.Ваверка, ул.Центральная, 3а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sz w:val="18"/>
                <w:szCs w:val="18"/>
              </w:rPr>
              <w:t xml:space="preserve">тел.57-12-35, 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sz w:val="18"/>
                <w:szCs w:val="18"/>
              </w:rPr>
              <w:t>57-12-82</w:t>
            </w:r>
          </w:p>
        </w:tc>
      </w:tr>
      <w:tr w:rsidR="00B57CAA" w:rsidRPr="00C302D5" w:rsidTr="00FD7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пос. </w:t>
            </w:r>
          </w:p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Первомайский</w:t>
            </w:r>
          </w:p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Дубровенский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ул. Пионерская,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Дубровенский с/с, д,Огородники, ул.Новая, 2а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тел.59-15-31,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59-15-97</w:t>
            </w:r>
          </w:p>
        </w:tc>
      </w:tr>
      <w:tr w:rsidR="00B57CAA" w:rsidRPr="00C302D5" w:rsidTr="00FD76CA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аг. Едки</w:t>
            </w:r>
          </w:p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Третьяковский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поз. 100</w:t>
            </w:r>
          </w:p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0,1084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Третьяковский с/с, аг.Ёдки, ул.Центральная, 27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02D5">
              <w:rPr>
                <w:rFonts w:ascii="Times New Roman" w:hAnsi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B57CAA" w:rsidRPr="00C302D5" w:rsidTr="00FD76CA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дер. Докудово 2</w:t>
            </w:r>
          </w:p>
          <w:p w:rsidR="00B57CAA" w:rsidRPr="00C302D5" w:rsidRDefault="00B57CAA" w:rsidP="006F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sz w:val="20"/>
                <w:szCs w:val="20"/>
              </w:rPr>
              <w:t>Третьяковский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У-14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Третьяковский с/с, аг.Ёдки, ул.Центральная, 27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тел.62-10-07, 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62-10-11</w:t>
            </w:r>
          </w:p>
        </w:tc>
      </w:tr>
      <w:tr w:rsidR="00B57CAA" w:rsidRPr="00C302D5" w:rsidTr="00FD76CA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color w:val="000000"/>
                <w:sz w:val="20"/>
                <w:szCs w:val="20"/>
              </w:rPr>
              <w:t>Итого: С.Н.П.</w:t>
            </w: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 участков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2D5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302D5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C302D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302D5">
              <w:rPr>
                <w:rFonts w:ascii="Times New Roman" w:hAnsi="Times New Roman"/>
                <w:b/>
                <w:noProof/>
                <w:sz w:val="20"/>
                <w:szCs w:val="20"/>
              </w:rPr>
              <w:t>2,70</w:t>
            </w:r>
            <w:r w:rsidRPr="00C302D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C302D5">
              <w:rPr>
                <w:rFonts w:ascii="Times New Roman" w:hAnsi="Times New Roman"/>
                <w:b/>
                <w:sz w:val="20"/>
                <w:szCs w:val="20"/>
              </w:rPr>
              <w:t xml:space="preserve"> 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7CAA" w:rsidRPr="00C302D5" w:rsidTr="00FD76CA"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02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Итого по </w:t>
            </w:r>
            <w:r w:rsidRPr="00C302D5">
              <w:rPr>
                <w:rFonts w:ascii="Times New Roman" w:hAnsi="Times New Roman"/>
                <w:b/>
                <w:sz w:val="20"/>
                <w:szCs w:val="20"/>
              </w:rPr>
              <w:t>району 44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2D5">
              <w:rPr>
                <w:rFonts w:ascii="Times New Roman" w:hAnsi="Times New Roman"/>
                <w:b/>
                <w:sz w:val="20"/>
                <w:szCs w:val="20"/>
              </w:rPr>
              <w:t>6,41 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A" w:rsidRPr="00C302D5" w:rsidRDefault="00B57CAA" w:rsidP="006F5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57CAA" w:rsidRPr="006F5EEF" w:rsidRDefault="00B57CAA" w:rsidP="006F5E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7CAA" w:rsidRPr="00AE0A6E" w:rsidRDefault="00B57CAA" w:rsidP="00484F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A6E">
        <w:rPr>
          <w:rFonts w:ascii="Times New Roman" w:hAnsi="Times New Roman"/>
          <w:b/>
          <w:sz w:val="26"/>
          <w:szCs w:val="26"/>
        </w:rPr>
        <w:t>ПЕРЕЧЕНЬ</w:t>
      </w:r>
    </w:p>
    <w:p w:rsidR="00B57CAA" w:rsidRPr="00AE0A6E" w:rsidRDefault="00B57CAA" w:rsidP="00484F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0A6E">
        <w:rPr>
          <w:rFonts w:ascii="Times New Roman" w:hAnsi="Times New Roman"/>
          <w:sz w:val="26"/>
          <w:szCs w:val="26"/>
        </w:rPr>
        <w:t>свободных (незанятых) земельных участков в садоводческих товариществах Лидского района, которые могут быть предоставлены гражданам</w:t>
      </w:r>
    </w:p>
    <w:p w:rsidR="00B57CAA" w:rsidRPr="00AE0A6E" w:rsidRDefault="00B57CAA" w:rsidP="00484F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0A6E">
        <w:rPr>
          <w:rFonts w:ascii="Times New Roman" w:hAnsi="Times New Roman"/>
          <w:sz w:val="26"/>
          <w:szCs w:val="26"/>
        </w:rPr>
        <w:t>для ведения коллективного садоводства по состоянию на 01.0</w:t>
      </w:r>
      <w:r>
        <w:rPr>
          <w:rFonts w:ascii="Times New Roman" w:hAnsi="Times New Roman"/>
          <w:sz w:val="26"/>
          <w:szCs w:val="26"/>
        </w:rPr>
        <w:t>5</w:t>
      </w:r>
      <w:r w:rsidRPr="00AE0A6E">
        <w:rPr>
          <w:rFonts w:ascii="Times New Roman" w:hAnsi="Times New Roman"/>
          <w:sz w:val="26"/>
          <w:szCs w:val="26"/>
        </w:rPr>
        <w:t>.2017 г.</w:t>
      </w:r>
    </w:p>
    <w:p w:rsidR="00B57CAA" w:rsidRPr="00AE0A6E" w:rsidRDefault="00B57CAA" w:rsidP="00484F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tbl>
      <w:tblPr>
        <w:tblW w:w="107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720"/>
        <w:gridCol w:w="4523"/>
        <w:gridCol w:w="970"/>
        <w:gridCol w:w="1417"/>
        <w:gridCol w:w="3116"/>
      </w:tblGrid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№ п/.п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Наименование садоводческого товарищества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Кол-во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Площадь земельного участка,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га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Номер участка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«Автомобилист-1»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 /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в районе дер. ДоржиГончарского 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 xml:space="preserve">№ 62а 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«Автомобилист» - 2 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в районе дер. ДоржиГончарского 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96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«Авторемонтник»  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 xml:space="preserve">Лидского района 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в районе дер. ДоржиГончарского 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 xml:space="preserve">№ 30 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«Бастуны Лидского района» 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/в районе дер. ПетюныДворищанскогос/с/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244, 247, 248, 250, 251, 253, 267, 268, 271, 273, 274, 278, 281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«Татарцы» 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/в районе дер. ТатарцыБердовскогос/с/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7, 9, 11, 13-15, 18, 23, 26, 38, 41, 43, 54, 56,59, 62, 63, 65, 71, 79, 84-86, 94, 100, 111, 113, 124, 131, 135, 137, 140, 145-148, 150, 152, 153, 161, 162, 177-180, 185, 186, 189, 195, 199, 200, 208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«Березка» г. Лида   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/в районе аг. Гуды Круповскогос/с/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  52  /</w:t>
            </w: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>без права застройки и посадки плодовых деревьев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«Белочка» 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/в районе дер. ХодюкиГолдовскогос/с/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69, 84-86, 119, 162, 176-177, 208, 213, 217, 222-223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«Бирюза» 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 в районе дер. ЦвермыДубровенскогос/с/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45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«Верасы  Лидского района» 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 /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в районе дер. ЦвермыДубровенскогос/с/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№2,4, 5, 28, 38, 39, 41, 79, 90, 93, 94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«Ветеран» 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  /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в районе дер. Верх-Лида Круповскогос/с/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 xml:space="preserve">№  1, 19, 56, 57, 66, 100, 107, 137-140, 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«Городской строитель»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района/в районе дер. Доржи Гончарского 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 73, 74, 85, 108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«Дайнова-1 Лидского района»  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в районе дер. Дайнова-1 Дитвянскогос/с/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42, 39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«Дайнова-2 Лидского района»  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в районе дер. Дайнова-1 Дитвянскогос/с/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28, 32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«Дорожный строитель»  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  /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в районе дер. Пески Третьяковского 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32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«Дубок Лидского района»  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 в районе дер. КруповоКруповскогос/с/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3, 20, 22, 28, 33, 40а,  45, 68а, 84, 117, 124-125, 128, 129, 137, 138, 144, 149, 151, 156- 159, 161-163, 170, 21, 45, 48, 50, 54, 66, 68, 263, 267-269, 274, 281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«Дубчаны Лидского района»  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 /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в районе дер. ДубчаныТарновскогос/с/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10, 26, 29, 32, 36, 40,57, 81, 85, 113, 119, 134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«Журавинка» 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в районе дер. ЦвермыДубровенскогос/с/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№2-5, 8, 19,20, 27-31, 32, 33, 37, 38, 49, 52, 53, 58, 59, 88, 89, 94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«Заранка» 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 в районе дер. Дайнова-1 Дитвянскогос/с/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6, 7, 17, 49, 118,122, 138, 139, 152, 157, 163,  185, 186, 205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«Звёздочка» 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 /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в районе дер. Пески Третьяковского 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 xml:space="preserve">№ 13, 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«Зорька» 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/в районе дер. ВорнишкиКруповскогос/с/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 xml:space="preserve">№ 26, 30,35,  64, 67, 68, 77, 1а, 2а, 19а,  27а, 31а, 32а, 45а, 67а, 70, 74, 75,76,77а, 80а,  96а-98а, 99, 102а, 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«Ивушка»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д. Владиславово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/в районе дер. ВладиславовоДворищанскогос/с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 xml:space="preserve">№ 1, 15, 17, 21, 23, 37, 44, 56, 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«Индустрия» 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 xml:space="preserve"> /в районе  дер. Верх-Лида Круповскогос/с/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1, 3, 4, 8, 17, 19-20, 35,  39, 41, 44, 48-53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«Кадолбы»  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/в районе дер. ЦвермыДубровенскогос/с/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 xml:space="preserve">№1, 6, 7, 10, 12-14,15, 16-17, 22, 28, 30, 31, 40, 41, 54, 55, 57, 58, 62 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>«Каменный цветок Лидского района»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 xml:space="preserve">  /в районе дер. Верх-Лида Круповскогос/с/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15, 18, 32, 34, 53, 79, 80, 82, 85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«Конструкция»  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/в районе дер Верх –Лида Круповского 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№1, 3, 5, 7, 10, 12-16, 18, 19, 21, 25, 27, 29-33, 35, 44, 53, 61, 62, 64, 67, 69, 71-80, 87, 89, 92, 93, 95, 96, 101, 103, 105, 107, 114-116, 118, 119, 121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«Крыница»  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/ в районе дер. КрасновцыВаверскогос/с/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15, 19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>«Курган»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 xml:space="preserve">   Лидского района 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 в районе дер. ОлемпиновоМожейковскогос/с 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 xml:space="preserve">№ 15, 18, 46, 57, 83, 84, 94, 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«Лакокраска»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района/в районе дер. КосовщинаБердовскогос/с/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№61, 73,74, 75, 78, 123-125, 129-130, 134-136, 138, 149-152, 154, 161-165, 167, 169-172, 174, 176-178, 180-181, 183, 185, 187, 192, 195-197, 200-203, 205, 207-212, 215-216, 218, 220, 222-223, 225, 227-229, 231, 236-237, 239-240, 242, 245, 248-250, 253-255, 264, 266-267, 272-278, 281, 284-286, 288-291, 294-296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>«Лесное» д. Доржи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/в районе дер. ДоржиГончарского 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№1, 2, 35,41-44, 47, 49-50, 60, 62,63, 64, 70, 76-80, 82-84, 87-88, 91-95, 106, 108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«Луч»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 в районе дер. Докудово Третьяковского 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84, 56, 61,83</w:t>
            </w:r>
          </w:p>
        </w:tc>
      </w:tr>
      <w:tr w:rsidR="00B57CAA" w:rsidRPr="00C302D5" w:rsidTr="00401ECD">
        <w:tc>
          <w:tcPr>
            <w:tcW w:w="720" w:type="dxa"/>
            <w:gridSpan w:val="2"/>
            <w:vAlign w:val="center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«МараЛидского района» 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 xml:space="preserve"> /в районе дер. ЦвермыДубровенскогос/с/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6, 22,26,27, 32, 37,  52, 78, 79, 97, 98, 82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«Магистраль»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/в районе дер. МейрыВаверскогос/с/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«Медик»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д. Пески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/в районе дер. Пески Третьяковского с/с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5,6, 77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«Надежда»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 xml:space="preserve">Лидского района 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 xml:space="preserve"> /в районе дер. ВорнишкиКруповскогос/с/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 xml:space="preserve"> № 1, 4, 8, 12, 16, 17, 20, 43, 53</w:t>
            </w:r>
          </w:p>
        </w:tc>
      </w:tr>
      <w:tr w:rsidR="00B57CAA" w:rsidRPr="00C302D5" w:rsidTr="00401ECD">
        <w:tc>
          <w:tcPr>
            <w:tcW w:w="720" w:type="dxa"/>
            <w:gridSpan w:val="2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«Надзея» 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/в районе дер. ЦвермыДубровенскогос/с/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№6, 10, 11, 13-16, 21-26, 28, 36-37, 42-43, 47-49, 53-56, 59, 67-69, 73-77, 79-80, 82-84</w:t>
            </w: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  <w:vAlign w:val="center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4525" w:type="dxa"/>
            <w:vAlign w:val="center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«Нива»  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/в районе дер. Пески Третьяковского 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№1,2, 3, 8,13, 16, 23, 24, 26, 27, 30, 31, 32, 33,40,41,44-45, 47-49, 51, 61, 63-68</w:t>
            </w: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>«ПищевикЛидского района»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 xml:space="preserve">  /в районе дер. Пески Третьяковского 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 37</w:t>
            </w: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«Пралеска»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 xml:space="preserve"> /в районе дер. ЦвермыДубровенскогос/с/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19, 27, 29, 57</w:t>
            </w: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«Прамень»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 xml:space="preserve"> /в районе дер. ЦвермыДубровенскогос/с/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1,7-9, 12,16-18, 27, 35, 40,53,55, 61, 62, 64, 77</w:t>
            </w: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«Принеманское»  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/в районе дер. Огородники Гончарского 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r w:rsidRPr="00C302D5">
              <w:rPr>
                <w:rFonts w:ascii="Times New Roman" w:hAnsi="Times New Roman"/>
                <w:color w:val="FF0000"/>
                <w:sz w:val="26"/>
                <w:szCs w:val="26"/>
              </w:rPr>
              <w:t>164,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 xml:space="preserve"> 176, 196 </w:t>
            </w: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«Приозерное»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 xml:space="preserve"> Лидского района/в районе дер. Доржи Гончарского 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27</w:t>
            </w: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«Пчёлка» 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/в районе дер. Минойты Третьяковского 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5, 10, 82, 83, 96, 118,122</w:t>
            </w: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  <w:vAlign w:val="center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«Ромашка»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района/в районе дер. ВладиславовоДворищанскогос/с/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 23,35,49-51, 53, 55-57,59-60, 64-67, 78, 83-84, 86, 92-94,98, 100-104,109, 111, 112, 117, 124, 137</w:t>
            </w: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>«Росинка Лидского района»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 в районе дер. ОлемпиновоМожейковскогос/с 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1, 9, 20, 35</w:t>
            </w: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«Свет Лидского района» 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/ в районе дер. ОлемпиновоМожейковскогос/с 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38</w:t>
            </w: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«Свитанок»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 xml:space="preserve"> /в районе дер. ЦвермыДубровенскогос/с/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2,31, 42, 53, 83-84, 87-89, 96, 98, 100-111, 117, 120,122</w:t>
            </w: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«Сельский строитель»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/в районе аг. Гуды Круповскогос/с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77</w:t>
            </w: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«Семашки»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в районе дер.Семашки Ходоровского 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1, 12, 16-18, 23, 29,36, 44, 46,53,72, 81</w:t>
            </w: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«Сервис-2»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в районе дер. ДокудовоДокудовскогос/с/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1, 11-12,</w:t>
            </w:r>
            <w:r w:rsidRPr="00C302D5">
              <w:rPr>
                <w:rFonts w:ascii="Times New Roman" w:hAnsi="Times New Roman"/>
                <w:color w:val="FF0000"/>
                <w:sz w:val="26"/>
                <w:szCs w:val="26"/>
              </w:rPr>
              <w:t>20,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 xml:space="preserve"> 23,24, 42</w:t>
            </w: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«Советский»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/в районе дер. ДоржиГончарского с/с)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13</w:t>
            </w: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«Спутник Лидского района»    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 в районе дер. ОлемпиновоМожейковскогос/с 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7, 25, 27, 32, 35</w:t>
            </w: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«Хлебопродукты»  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/в районе дер. Верх-Лида Круповскогос/с/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5,8, 10, 24, 32, 33,36,37</w:t>
            </w: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«Чаровница»   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в районе дер. БильтовцыМожейковскогос/с/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«Чернявка»     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 в районе дер. ОлемпиновоМожейковскогос/с 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4, 19-20,23-24, 31-32, 35-36,38, 40, 46, 50, 92, 99-100, 103, 114, 125, 127, 129-131, 136, 139</w:t>
            </w:r>
          </w:p>
        </w:tc>
      </w:tr>
      <w:tr w:rsidR="00B57CAA" w:rsidRPr="00C302D5" w:rsidTr="00401ECD">
        <w:trPr>
          <w:gridBefore w:val="1"/>
          <w:trHeight w:val="203"/>
        </w:trPr>
        <w:tc>
          <w:tcPr>
            <w:tcW w:w="72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«Ягодка-Семашки»   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/в районе дер. Семашки Ходоровского 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 4-5, 7, 9-10, 12, 14-15, 17, 29, 31, 33, 38, 58, 64, 69, 71-72, 80, 88-89, 94, 95, 106, 108-109, 111, 113, 123, 125, 130-131, 133, 139, 144-145, 147, 150-151, 153, 155-156, 160-161, 167, 177, 179, 197-198, 209, 223-224, 235, 239, 241-243, 246-247, 253, 259, 276-277, 282, 292-293, 300, 303, 308, 310-311, 313, 316, 319, 333, 336, 357-358, 364, 376-377, 379, 382, 398, 400-401, 404, 410-414, 417, 422-423, 433, 436-439</w:t>
            </w: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«Энергетик-1»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 /в районе дер. Пески Третьяковского 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18</w:t>
            </w: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«Энергетик-2»  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Лидского района</w:t>
            </w: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 xml:space="preserve">  /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в районе дер /Верх-Лида Круповскогос/с/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0,1000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9,18,70,28,72,43, 37, 46, 58</w:t>
            </w: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b/>
                <w:sz w:val="26"/>
                <w:szCs w:val="26"/>
              </w:rPr>
              <w:fldChar w:fldCharType="begin"/>
            </w:r>
            <w:r w:rsidRPr="00C302D5">
              <w:rPr>
                <w:rFonts w:ascii="Times New Roman" w:hAnsi="Times New Roman"/>
                <w:b/>
                <w:sz w:val="26"/>
                <w:szCs w:val="26"/>
              </w:rPr>
              <w:instrText xml:space="preserve"> =SUM(ABOVE) </w:instrText>
            </w:r>
            <w:r w:rsidRPr="00C302D5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C302D5">
              <w:rPr>
                <w:rFonts w:ascii="Times New Roman" w:hAnsi="Times New Roman"/>
                <w:b/>
                <w:noProof/>
                <w:sz w:val="26"/>
                <w:szCs w:val="26"/>
              </w:rPr>
              <w:t>849</w:t>
            </w:r>
            <w:r w:rsidRPr="00C302D5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7CAA" w:rsidRPr="00C302D5" w:rsidTr="00401ECD">
        <w:trPr>
          <w:gridBefore w:val="1"/>
        </w:trPr>
        <w:tc>
          <w:tcPr>
            <w:tcW w:w="10751" w:type="dxa"/>
            <w:gridSpan w:val="5"/>
          </w:tcPr>
          <w:p w:rsidR="00B57CAA" w:rsidRPr="00C302D5" w:rsidRDefault="00B57CAA" w:rsidP="00401E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Справочно:</w:t>
            </w:r>
          </w:p>
          <w:p w:rsidR="00B57CAA" w:rsidRPr="00C302D5" w:rsidRDefault="00B57CAA" w:rsidP="00401E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Земельные участки, которые могут быть предоставлены  гражданам для огородничества</w:t>
            </w:r>
          </w:p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«</w:t>
            </w: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>Аккорд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» /в районе дер. ЦвермыДубровенскогос/с/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3,4,6,13,27,28,30,31</w:t>
            </w: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«</w:t>
            </w: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>Южный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»  г.Лида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0,0100-0,0600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10,134,143</w:t>
            </w:r>
          </w:p>
        </w:tc>
      </w:tr>
      <w:tr w:rsidR="00B57CAA" w:rsidRPr="00C302D5" w:rsidTr="00401ECD">
        <w:trPr>
          <w:gridBefore w:val="1"/>
        </w:trPr>
        <w:tc>
          <w:tcPr>
            <w:tcW w:w="72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25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«</w:t>
            </w:r>
            <w:r w:rsidRPr="00C302D5">
              <w:rPr>
                <w:rFonts w:ascii="Times New Roman" w:hAnsi="Times New Roman"/>
                <w:b/>
                <w:sz w:val="26"/>
                <w:szCs w:val="26"/>
              </w:rPr>
              <w:t>Дайнова-3</w:t>
            </w:r>
            <w:r w:rsidRPr="00C302D5">
              <w:rPr>
                <w:rFonts w:ascii="Times New Roman" w:hAnsi="Times New Roman"/>
                <w:sz w:val="26"/>
                <w:szCs w:val="26"/>
              </w:rPr>
              <w:t>»   /в районе дер. Дайнова-1 Дитвянскогос/с</w:t>
            </w:r>
          </w:p>
        </w:tc>
        <w:tc>
          <w:tcPr>
            <w:tcW w:w="970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0,0600</w:t>
            </w:r>
          </w:p>
        </w:tc>
        <w:tc>
          <w:tcPr>
            <w:tcW w:w="3118" w:type="dxa"/>
          </w:tcPr>
          <w:p w:rsidR="00B57CAA" w:rsidRPr="00C302D5" w:rsidRDefault="00B57CAA" w:rsidP="00401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2D5">
              <w:rPr>
                <w:rFonts w:ascii="Times New Roman" w:hAnsi="Times New Roman"/>
                <w:sz w:val="26"/>
                <w:szCs w:val="26"/>
              </w:rPr>
              <w:t>№ 30, 44</w:t>
            </w:r>
          </w:p>
        </w:tc>
      </w:tr>
    </w:tbl>
    <w:p w:rsidR="00B57CAA" w:rsidRPr="00AE0A6E" w:rsidRDefault="00B57CAA" w:rsidP="00484F6E">
      <w:pPr>
        <w:rPr>
          <w:rFonts w:ascii="Times New Roman" w:hAnsi="Times New Roman"/>
          <w:sz w:val="26"/>
          <w:szCs w:val="26"/>
        </w:rPr>
      </w:pPr>
    </w:p>
    <w:p w:rsidR="00B57CAA" w:rsidRPr="00AE0A6E" w:rsidRDefault="00B57CAA" w:rsidP="00484F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E0A6E">
        <w:rPr>
          <w:rFonts w:ascii="Times New Roman" w:hAnsi="Times New Roman"/>
          <w:b/>
          <w:color w:val="000000"/>
          <w:sz w:val="26"/>
          <w:szCs w:val="26"/>
        </w:rPr>
        <w:t>По вопросам предоставления земельных участков из перечня свободных (незанятых) земельных участков для ведения коллективного садоводства ОБРАЩАТЬСЯ:</w:t>
      </w:r>
    </w:p>
    <w:p w:rsidR="00B57CAA" w:rsidRPr="00AE0A6E" w:rsidRDefault="00B57CAA" w:rsidP="00484F6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AE0A6E">
        <w:rPr>
          <w:rFonts w:ascii="Times New Roman" w:hAnsi="Times New Roman"/>
          <w:color w:val="000000"/>
          <w:sz w:val="26"/>
          <w:szCs w:val="26"/>
        </w:rPr>
        <w:t xml:space="preserve">Землеустроительная служба Лидского райисполкома, </w:t>
      </w:r>
    </w:p>
    <w:p w:rsidR="00B57CAA" w:rsidRPr="00AE0A6E" w:rsidRDefault="00B57CAA" w:rsidP="00484F6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AE0A6E">
        <w:rPr>
          <w:rFonts w:ascii="Times New Roman" w:hAnsi="Times New Roman"/>
          <w:color w:val="000000"/>
          <w:sz w:val="26"/>
          <w:szCs w:val="26"/>
        </w:rPr>
        <w:t>г.Лида, ул.Чапаева, 19 (каб.38.), тел.52-22-07</w:t>
      </w:r>
    </w:p>
    <w:p w:rsidR="00B57CAA" w:rsidRPr="00AE0A6E" w:rsidRDefault="00B57CAA" w:rsidP="00484F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7CAA" w:rsidRPr="00AE0A6E" w:rsidRDefault="00B57CAA" w:rsidP="00484F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A6E">
        <w:rPr>
          <w:rFonts w:ascii="Times New Roman" w:hAnsi="Times New Roman"/>
          <w:b/>
          <w:sz w:val="26"/>
          <w:szCs w:val="26"/>
        </w:rPr>
        <w:t>Контактные телефоны: 522235, 526576, 528749, 522207.</w:t>
      </w:r>
    </w:p>
    <w:p w:rsidR="00B57CAA" w:rsidRDefault="00B57CAA" w:rsidP="00484F6E">
      <w:pPr>
        <w:spacing w:after="0" w:line="240" w:lineRule="auto"/>
        <w:jc w:val="center"/>
      </w:pPr>
    </w:p>
    <w:sectPr w:rsidR="00B57CAA" w:rsidSect="0005246E">
      <w:headerReference w:type="even" r:id="rId7"/>
      <w:headerReference w:type="default" r:id="rId8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CAA" w:rsidRDefault="00B57CAA" w:rsidP="00CD6EA1">
      <w:pPr>
        <w:spacing w:after="0" w:line="240" w:lineRule="auto"/>
      </w:pPr>
      <w:r>
        <w:separator/>
      </w:r>
    </w:p>
  </w:endnote>
  <w:endnote w:type="continuationSeparator" w:id="0">
    <w:p w:rsidR="00B57CAA" w:rsidRDefault="00B57CAA" w:rsidP="00CD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CAA" w:rsidRDefault="00B57CAA" w:rsidP="00CD6EA1">
      <w:pPr>
        <w:spacing w:after="0" w:line="240" w:lineRule="auto"/>
      </w:pPr>
      <w:r>
        <w:separator/>
      </w:r>
    </w:p>
  </w:footnote>
  <w:footnote w:type="continuationSeparator" w:id="0">
    <w:p w:rsidR="00B57CAA" w:rsidRDefault="00B57CAA" w:rsidP="00CD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AA" w:rsidRDefault="00B57CAA" w:rsidP="008529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CAA" w:rsidRDefault="00B57C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AA" w:rsidRDefault="00B57CAA" w:rsidP="008529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B57CAA" w:rsidRDefault="00B57C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27A"/>
    <w:multiLevelType w:val="hybridMultilevel"/>
    <w:tmpl w:val="7CECC7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EEF"/>
    <w:rsid w:val="0005246E"/>
    <w:rsid w:val="001054DF"/>
    <w:rsid w:val="001567DB"/>
    <w:rsid w:val="00281E82"/>
    <w:rsid w:val="002A0B88"/>
    <w:rsid w:val="00401ECD"/>
    <w:rsid w:val="00484F6E"/>
    <w:rsid w:val="006E7A1B"/>
    <w:rsid w:val="006F5EEF"/>
    <w:rsid w:val="008529FC"/>
    <w:rsid w:val="009666C4"/>
    <w:rsid w:val="00A43541"/>
    <w:rsid w:val="00AE0A6E"/>
    <w:rsid w:val="00B57CAA"/>
    <w:rsid w:val="00C302D5"/>
    <w:rsid w:val="00C72CF7"/>
    <w:rsid w:val="00CB6D92"/>
    <w:rsid w:val="00CD6EA1"/>
    <w:rsid w:val="00FD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6F5EE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2"/>
    <w:uiPriority w:val="99"/>
    <w:rsid w:val="006F5E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17960"/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6F5EEF"/>
    <w:rPr>
      <w:rFonts w:cs="Times New Roman"/>
    </w:rPr>
  </w:style>
  <w:style w:type="paragraph" w:styleId="ListParagraph">
    <w:name w:val="List Paragraph"/>
    <w:basedOn w:val="Normal"/>
    <w:uiPriority w:val="99"/>
    <w:qFormat/>
    <w:rsid w:val="006F5E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F5EEF"/>
    <w:rPr>
      <w:rFonts w:cs="Times New Roman"/>
    </w:rPr>
  </w:style>
  <w:style w:type="paragraph" w:styleId="NormalWeb">
    <w:name w:val="Normal (Web)"/>
    <w:basedOn w:val="Normal"/>
    <w:uiPriority w:val="99"/>
    <w:rsid w:val="006F5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2953</Words>
  <Characters>16835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свободных (незанятых) земельных участков</dc:title>
  <dc:subject/>
  <dc:creator>Пользователь</dc:creator>
  <cp:keywords/>
  <dc:description/>
  <cp:lastModifiedBy>Администратор</cp:lastModifiedBy>
  <cp:revision>2</cp:revision>
  <dcterms:created xsi:type="dcterms:W3CDTF">2017-04-29T06:35:00Z</dcterms:created>
  <dcterms:modified xsi:type="dcterms:W3CDTF">2017-04-29T06:35:00Z</dcterms:modified>
</cp:coreProperties>
</file>