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260" w:rsidRDefault="003B6260">
      <w:pPr>
        <w:pStyle w:val="newncpi"/>
        <w:ind w:firstLine="0"/>
        <w:jc w:val="center"/>
      </w:pPr>
      <w:bookmarkStart w:id="0" w:name="_GoBack"/>
      <w:bookmarkEnd w:id="0"/>
      <w:r>
        <w:rPr>
          <w:rStyle w:val="name"/>
        </w:rPr>
        <w:t xml:space="preserve">ПОСТАНОВЛЕНИЕ </w:t>
      </w:r>
      <w:r>
        <w:rPr>
          <w:rStyle w:val="promulgator"/>
        </w:rPr>
        <w:t>СОВЕТА МИНИСТРОВ РЕСПУБЛИКИ БЕЛАРУСЬ</w:t>
      </w:r>
    </w:p>
    <w:p w:rsidR="003B6260" w:rsidRDefault="003B6260">
      <w:pPr>
        <w:pStyle w:val="newncpi"/>
        <w:ind w:firstLine="0"/>
        <w:jc w:val="center"/>
      </w:pPr>
      <w:r>
        <w:rPr>
          <w:rStyle w:val="datepr"/>
        </w:rPr>
        <w:t>4 июня 2001 г.</w:t>
      </w:r>
      <w:r>
        <w:rPr>
          <w:rStyle w:val="number"/>
        </w:rPr>
        <w:t xml:space="preserve"> № 834</w:t>
      </w:r>
    </w:p>
    <w:p w:rsidR="003B6260" w:rsidRDefault="003B6260">
      <w:pPr>
        <w:pStyle w:val="title"/>
      </w:pPr>
      <w:r>
        <w:t>Об утверждении Правил содержания домашних собак, кошек, а также отлова безнадзорных животных в населенных пунктах Республики Беларусь</w:t>
      </w:r>
    </w:p>
    <w:p w:rsidR="003B6260" w:rsidRDefault="003B6260">
      <w:pPr>
        <w:pStyle w:val="changei"/>
      </w:pPr>
      <w:r>
        <w:t>Изменения и дополнения:</w:t>
      </w:r>
    </w:p>
    <w:p w:rsidR="003B6260" w:rsidRDefault="003B6260">
      <w:pPr>
        <w:pStyle w:val="changeadd"/>
      </w:pPr>
      <w:r>
        <w:t>Постановление Совета Министров Республики Беларусь от 1 ноября 2006 г. № 1448 (Национальный реестр правовых актов Республики Беларусь, 2006 г., № 185, 5/24147) &lt;C20601448&gt;;</w:t>
      </w:r>
    </w:p>
    <w:p w:rsidR="003B6260" w:rsidRDefault="003B6260">
      <w:pPr>
        <w:pStyle w:val="changeadd"/>
      </w:pPr>
      <w:r>
        <w:t>Постановление Совета Министров Республики Беларусь от 8 мая 2013 г. № 356 (Национальный правовой Интернет-портал Республики Беларусь, 29.05.2013, 5/37295) &lt;C21300356&gt;</w:t>
      </w:r>
    </w:p>
    <w:p w:rsidR="003B6260" w:rsidRDefault="003B6260">
      <w:pPr>
        <w:pStyle w:val="preamble"/>
      </w:pPr>
      <w:r>
        <w:t> </w:t>
      </w:r>
    </w:p>
    <w:p w:rsidR="003B6260" w:rsidRDefault="003B6260">
      <w:pPr>
        <w:pStyle w:val="preamble"/>
      </w:pPr>
      <w:r>
        <w:t>В целях упорядочения содержания домашних собак, кошек, отлова безнадзорных животных Совет Министров Республики Беларусь ПОСТАНОВЛЯЕТ:</w:t>
      </w:r>
    </w:p>
    <w:p w:rsidR="003B6260" w:rsidRDefault="003B6260">
      <w:pPr>
        <w:pStyle w:val="point"/>
      </w:pPr>
      <w:r>
        <w:t>1. Утвердить прилагаемые Правила содержания домашних собак, кошек, а также отлова безнадзорных животных в населенных пунктах Республики Беларусь.</w:t>
      </w:r>
    </w:p>
    <w:p w:rsidR="003B6260" w:rsidRDefault="003B6260">
      <w:pPr>
        <w:pStyle w:val="point"/>
      </w:pPr>
      <w:r>
        <w:t>2. В трехмесячный срок:</w:t>
      </w:r>
    </w:p>
    <w:p w:rsidR="003B6260" w:rsidRDefault="003B6260">
      <w:pPr>
        <w:pStyle w:val="newncpi"/>
      </w:pPr>
      <w:r>
        <w:t>Министерству жилищно-коммунального хозяйства разработать и утвердить единую форму регистрационного удостоверения и жетона, выдаваемых при регистрации собак, кошек;</w:t>
      </w:r>
    </w:p>
    <w:p w:rsidR="003B6260" w:rsidRDefault="003B6260">
      <w:pPr>
        <w:pStyle w:val="newncpi"/>
      </w:pPr>
      <w:r>
        <w:t>Министерству сельского хозяйства и продовольствия утвердить перечень потенциально опасных пород собак, разработать порядок их разведения, содержания и ввоза в республику, а также обучения владельцев собак.</w:t>
      </w:r>
    </w:p>
    <w:p w:rsidR="003B6260" w:rsidRDefault="003B6260">
      <w:pPr>
        <w:pStyle w:val="point"/>
      </w:pPr>
      <w:r>
        <w:t>3. Рекомендовать облисполкомам и Минскому горисполкому включать в сбор с владельцев собак компенсацию затрат по их ветеринарному обслуживанию, строительству и содержанию площадок для выгула, потреблению коммунальных услуг (вода, газ), одновременно предусмотрев льготы и освобождение от указанных сборов для отдельных категорий граждан.</w:t>
      </w:r>
    </w:p>
    <w:p w:rsidR="003B6260" w:rsidRDefault="003B6260">
      <w:pPr>
        <w:pStyle w:val="point"/>
      </w:pPr>
      <w:r>
        <w:t>4. Признать утратившим силу постановление Совета Министров Белорусской ССР от 13 мая 1980 г. № 199 «О мерах по усилению борьбы с заболеванием бешенством и упорядочению содержания собак, кошек и других хищных животных в населенных пунктах» (СЗ БССР, 1980 г., № 16, ст. 370).</w:t>
      </w:r>
    </w:p>
    <w:p w:rsidR="003B6260" w:rsidRDefault="003B6260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4699"/>
        <w:gridCol w:w="4699"/>
      </w:tblGrid>
      <w:tr w:rsidR="003B6260" w:rsidRPr="005F6B0C" w:rsidTr="005F6B0C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3B6260" w:rsidRPr="005F6B0C" w:rsidRDefault="003B6260" w:rsidP="005F6B0C">
            <w:pPr>
              <w:pStyle w:val="newncpi0"/>
              <w:jc w:val="left"/>
            </w:pPr>
            <w:r w:rsidRPr="005F6B0C"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3B6260" w:rsidRPr="005F6B0C" w:rsidRDefault="003B6260" w:rsidP="005F6B0C">
            <w:pPr>
              <w:pStyle w:val="newncpi0"/>
              <w:jc w:val="right"/>
            </w:pPr>
            <w:r w:rsidRPr="005F6B0C">
              <w:rPr>
                <w:rStyle w:val="pers"/>
              </w:rPr>
              <w:t>В.Ермошин</w:t>
            </w:r>
          </w:p>
        </w:tc>
      </w:tr>
    </w:tbl>
    <w:p w:rsidR="003B6260" w:rsidRDefault="003B6260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7048"/>
        <w:gridCol w:w="2350"/>
      </w:tblGrid>
      <w:tr w:rsidR="003B6260" w:rsidRPr="005F6B0C" w:rsidTr="005F6B0C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3B6260" w:rsidRPr="005F6B0C" w:rsidRDefault="003B6260">
            <w:pPr>
              <w:pStyle w:val="newncpi"/>
            </w:pPr>
            <w:r w:rsidRPr="005F6B0C"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3B6260" w:rsidRPr="005F6B0C" w:rsidRDefault="003B6260">
            <w:pPr>
              <w:pStyle w:val="capu1"/>
              <w:rPr>
                <w:sz w:val="20"/>
                <w:szCs w:val="20"/>
              </w:rPr>
            </w:pPr>
            <w:r w:rsidRPr="005F6B0C">
              <w:rPr>
                <w:sz w:val="20"/>
                <w:szCs w:val="20"/>
              </w:rPr>
              <w:t>УТВЕРЖДЕНО</w:t>
            </w:r>
          </w:p>
          <w:p w:rsidR="003B6260" w:rsidRPr="005F6B0C" w:rsidRDefault="003B6260">
            <w:pPr>
              <w:pStyle w:val="cap1"/>
              <w:rPr>
                <w:sz w:val="20"/>
                <w:szCs w:val="20"/>
              </w:rPr>
            </w:pPr>
            <w:r w:rsidRPr="005F6B0C">
              <w:rPr>
                <w:sz w:val="20"/>
                <w:szCs w:val="20"/>
              </w:rPr>
              <w:t xml:space="preserve">Постановление </w:t>
            </w:r>
            <w:r w:rsidRPr="005F6B0C">
              <w:rPr>
                <w:sz w:val="20"/>
                <w:szCs w:val="20"/>
              </w:rPr>
              <w:br/>
              <w:t xml:space="preserve">Совета Министров </w:t>
            </w:r>
            <w:r w:rsidRPr="005F6B0C">
              <w:rPr>
                <w:sz w:val="20"/>
                <w:szCs w:val="20"/>
              </w:rPr>
              <w:br/>
              <w:t>Республики Беларусь</w:t>
            </w:r>
          </w:p>
          <w:p w:rsidR="003B6260" w:rsidRPr="005F6B0C" w:rsidRDefault="003B6260">
            <w:pPr>
              <w:pStyle w:val="cap1"/>
              <w:rPr>
                <w:sz w:val="20"/>
                <w:szCs w:val="20"/>
              </w:rPr>
            </w:pPr>
            <w:r w:rsidRPr="005F6B0C">
              <w:rPr>
                <w:sz w:val="20"/>
                <w:szCs w:val="20"/>
              </w:rPr>
              <w:t>04.06.2001 № 834</w:t>
            </w:r>
          </w:p>
        </w:tc>
      </w:tr>
    </w:tbl>
    <w:p w:rsidR="003B6260" w:rsidRDefault="003B6260">
      <w:pPr>
        <w:pStyle w:val="titleu"/>
      </w:pPr>
      <w:r>
        <w:t xml:space="preserve">ПРАВИЛА </w:t>
      </w:r>
      <w:r>
        <w:br/>
        <w:t>содержания домашних собак, кошек, а также отлова безнадзорных животных в населенных пунктах Республики Беларусь</w:t>
      </w:r>
    </w:p>
    <w:p w:rsidR="003B6260" w:rsidRDefault="003B6260">
      <w:pPr>
        <w:pStyle w:val="point"/>
      </w:pPr>
      <w:r>
        <w:t>1. Настоящие Правила устанавливают требования по содержанию домашних собак, кошек, их регистрации, а также отлову безнадзорных животных в населенных пунктах Республики Беларусь.</w:t>
      </w:r>
    </w:p>
    <w:p w:rsidR="003B6260" w:rsidRDefault="003B6260">
      <w:pPr>
        <w:pStyle w:val="point"/>
      </w:pPr>
      <w:r>
        <w:t>2. Владельцы собак, кошек обязаны строго выполнять санитарно-ветеринарные нормы и правила их содержания, обеспечивать безопасность людей, не допускать загрязнения этими животными общедоступных мест.</w:t>
      </w:r>
    </w:p>
    <w:p w:rsidR="003B6260" w:rsidRDefault="003B6260">
      <w:pPr>
        <w:pStyle w:val="point"/>
      </w:pPr>
      <w:r>
        <w:t>3. При соблюдении указанных в пункте 2 настоящих Правил требований разрешается содержать:</w:t>
      </w:r>
    </w:p>
    <w:p w:rsidR="003B6260" w:rsidRDefault="003B6260">
      <w:pPr>
        <w:pStyle w:val="underpoint"/>
      </w:pPr>
      <w:r>
        <w:t>3.1. собак, кошек в занимаемой одной семьей отдельной квартире, но не более двух животных в отдельной квартире многоквартирного жилого дома. В квартире, где проживает несколько нанимателей (собственников), не более одного животного на семью нанимателя (собственника) при согласии всех совершеннолетних граждан, проживающих в квартире;</w:t>
      </w:r>
    </w:p>
    <w:p w:rsidR="003B6260" w:rsidRDefault="003B6260">
      <w:pPr>
        <w:pStyle w:val="underpoint"/>
      </w:pPr>
      <w:r>
        <w:t>3.2. собак, кошек в зооуголках, «живых» уголках школ, детских дошкольных и внешкольных учреждений, оздоровительных и санаторно-курортных учреждений, станций юннатов и экологических станций и т.п.</w:t>
      </w:r>
    </w:p>
    <w:p w:rsidR="003B6260" w:rsidRDefault="003B6260">
      <w:pPr>
        <w:pStyle w:val="point"/>
      </w:pPr>
      <w:r>
        <w:t>4. Владельцы собак, кошек обязаны:</w:t>
      </w:r>
    </w:p>
    <w:p w:rsidR="003B6260" w:rsidRDefault="003B6260">
      <w:pPr>
        <w:pStyle w:val="underpoint"/>
      </w:pPr>
      <w:r>
        <w:t>4.1. соблюдать требования настоящих Правил, а также технических нормативных правовых актов по профилактике бешенства;</w:t>
      </w:r>
    </w:p>
    <w:p w:rsidR="003B6260" w:rsidRDefault="003B6260">
      <w:pPr>
        <w:pStyle w:val="underpoint"/>
      </w:pPr>
      <w:r>
        <w:t>4.2. в трехдневный срок ставить в известность организации, осуществляющие регистрацию животных, а также ветеринарное учреждение по месту постоянного проживания о приобретении, продаже, гибели, пропаже, перемене места жительства или сдаче собаки, кошки;</w:t>
      </w:r>
    </w:p>
    <w:p w:rsidR="003B6260" w:rsidRDefault="003B6260">
      <w:pPr>
        <w:pStyle w:val="underpoint"/>
      </w:pPr>
      <w:r>
        <w:t>4.3. доставлять домашних собак, кошек в ветеринарные учреждения для обследования и прививок против бешенства согласно требованиям действующего ветеринарного законодательства;</w:t>
      </w:r>
    </w:p>
    <w:p w:rsidR="003B6260" w:rsidRDefault="003B6260">
      <w:pPr>
        <w:pStyle w:val="underpoint"/>
      </w:pPr>
      <w:r>
        <w:t>4.4. выводить в случае надобности собак из квартир или иных изолированных помещений, а также с изолированных территорий в места общего пользования на коротком поводке и в наморднике, за исключением щенков в возрасте до трех месяцев и декоративных собак ростом до 25 сантиметров в холке, которых можно выводить на поводке без намордника;</w:t>
      </w:r>
    </w:p>
    <w:p w:rsidR="003B6260" w:rsidRDefault="003B6260">
      <w:pPr>
        <w:pStyle w:val="underpoint"/>
      </w:pPr>
      <w:r>
        <w:t>4.5. производить выгул собак в местах, отведенных для этих целей местными исполнительными и распорядительными органами;</w:t>
      </w:r>
    </w:p>
    <w:p w:rsidR="003B6260" w:rsidRDefault="003B6260">
      <w:pPr>
        <w:pStyle w:val="underpoint"/>
      </w:pPr>
      <w:r>
        <w:t>4.6. своевременно вносить установленные для владельцев собак сборы.</w:t>
      </w:r>
    </w:p>
    <w:p w:rsidR="003B6260" w:rsidRDefault="003B6260">
      <w:pPr>
        <w:pStyle w:val="point"/>
      </w:pPr>
      <w:r>
        <w:t>5. Владельцам собак, кошек запрещается:</w:t>
      </w:r>
    </w:p>
    <w:p w:rsidR="003B6260" w:rsidRDefault="003B6260">
      <w:pPr>
        <w:pStyle w:val="underpoint"/>
      </w:pPr>
      <w:r>
        <w:t>5.1. приводить собак, кошек в магазины, на предприятия общественного питания и бытового обслуживания населения, в школы и детские дошкольные учреждения, в общественные здания, парки, скверы, на стадионы, рынки, а также на животноводческие фермы*;</w:t>
      </w:r>
    </w:p>
    <w:p w:rsidR="003B6260" w:rsidRDefault="003B6260">
      <w:pPr>
        <w:pStyle w:val="underpoint"/>
      </w:pPr>
      <w:r>
        <w:t>5.2. выгуливать собак на придомовых территориях;</w:t>
      </w:r>
    </w:p>
    <w:p w:rsidR="003B6260" w:rsidRDefault="003B6260">
      <w:pPr>
        <w:pStyle w:val="underpoint"/>
      </w:pPr>
      <w:r>
        <w:t>5.3. содержать незарегистрированных животных.</w:t>
      </w:r>
    </w:p>
    <w:p w:rsidR="003B6260" w:rsidRDefault="003B6260">
      <w:pPr>
        <w:pStyle w:val="snoskiline"/>
      </w:pPr>
      <w:r>
        <w:t>______________________________</w:t>
      </w:r>
    </w:p>
    <w:p w:rsidR="003B6260" w:rsidRDefault="003B6260">
      <w:pPr>
        <w:pStyle w:val="snoski"/>
        <w:spacing w:after="240"/>
      </w:pPr>
      <w:r>
        <w:t>*Это требование не распространяется на собак-поводырей.</w:t>
      </w:r>
    </w:p>
    <w:p w:rsidR="003B6260" w:rsidRDefault="003B6260">
      <w:pPr>
        <w:pStyle w:val="point"/>
      </w:pPr>
      <w:r>
        <w:t>6. Запрещается несовершеннолетним выгуливать собак потенциально опасных пород.</w:t>
      </w:r>
    </w:p>
    <w:p w:rsidR="003B6260" w:rsidRDefault="003B6260">
      <w:pPr>
        <w:pStyle w:val="point"/>
      </w:pPr>
      <w:r>
        <w:t>7. Контроль за соблюдением правил содержания собак, кошек осуществляется местными исполнительными и распорядительными органами.</w:t>
      </w:r>
    </w:p>
    <w:p w:rsidR="003B6260" w:rsidRDefault="003B6260">
      <w:pPr>
        <w:pStyle w:val="newncpi"/>
      </w:pPr>
      <w:r>
        <w:t>За нарушение правил содержания собак, кошек граждане, а также должностные лица несут ответственность в соответствии с законодательством.</w:t>
      </w:r>
    </w:p>
    <w:p w:rsidR="003B6260" w:rsidRDefault="003B6260">
      <w:pPr>
        <w:pStyle w:val="point"/>
      </w:pPr>
      <w:r>
        <w:t>8. Регистрация собак, кошек производится организациями, определенными местными исполнительными и распорядительными органами.</w:t>
      </w:r>
    </w:p>
    <w:p w:rsidR="003B6260" w:rsidRDefault="003B6260">
      <w:pPr>
        <w:pStyle w:val="point"/>
      </w:pPr>
      <w:r>
        <w:t>9. Собаки, кошки подлежат регистрации в течение трех дней со дня приобретения.</w:t>
      </w:r>
    </w:p>
    <w:p w:rsidR="003B6260" w:rsidRDefault="003B6260">
      <w:pPr>
        <w:pStyle w:val="point"/>
      </w:pPr>
      <w:r>
        <w:t>10. Щенки и котята должны быть зарегистрированы в возрасте от 3 до 3,5 месяца.</w:t>
      </w:r>
    </w:p>
    <w:p w:rsidR="003B6260" w:rsidRDefault="003B6260">
      <w:pPr>
        <w:pStyle w:val="point"/>
      </w:pPr>
      <w:r>
        <w:t>11. Регистрация собак потенциально опасных пород производится только при наличии у владельца справки о прохождении соответствующего обучения.</w:t>
      </w:r>
    </w:p>
    <w:p w:rsidR="003B6260" w:rsidRDefault="003B6260">
      <w:pPr>
        <w:pStyle w:val="point"/>
      </w:pPr>
      <w:r>
        <w:t>12. При регистрации собак, кошек их владельцам выдается регистрационное удостоверение и жетон установленного образца, который должен быть постоянно прикреплен к ошейнику животного.</w:t>
      </w:r>
    </w:p>
    <w:p w:rsidR="003B6260" w:rsidRDefault="003B6260">
      <w:pPr>
        <w:pStyle w:val="point"/>
      </w:pPr>
      <w:r>
        <w:t>13. Организации, осуществляющие регистрацию собак, кошек, обязаны ознакомить под роспись их владельцев с настоящими Правилами, а также санитарными и ветеринарными правилами.</w:t>
      </w:r>
    </w:p>
    <w:p w:rsidR="003B6260" w:rsidRDefault="003B6260">
      <w:pPr>
        <w:pStyle w:val="point"/>
      </w:pPr>
      <w:r>
        <w:t>14. Расходы по регистрации собак, кошек оплачиваются их владельцами в размерах, установленных облисполкомами и Минским горисполкомом.</w:t>
      </w:r>
    </w:p>
    <w:p w:rsidR="003B6260" w:rsidRDefault="003B6260">
      <w:pPr>
        <w:pStyle w:val="point"/>
      </w:pPr>
      <w:r>
        <w:t>15. Контроль за своевременной регистрацией собак, кошек, принадлежащих гражданам, осуществляется в порядке, установленном местными исполнительными и распорядительными органами.</w:t>
      </w:r>
    </w:p>
    <w:p w:rsidR="003B6260" w:rsidRDefault="003B6260">
      <w:pPr>
        <w:pStyle w:val="point"/>
      </w:pPr>
      <w:r>
        <w:t>16. За нарушение порядка регистрации собак, кошек граждане, а также должностные лица несут ответственность в соответствии с законодательством.</w:t>
      </w:r>
    </w:p>
    <w:p w:rsidR="003B6260" w:rsidRDefault="003B6260">
      <w:pPr>
        <w:pStyle w:val="point"/>
      </w:pPr>
      <w:r>
        <w:t>17. Безнадзорные собаки, кошки в населенных пунктах (в том числе с ошейниками, жетонами и в намордниках) подлежат отлову.</w:t>
      </w:r>
    </w:p>
    <w:p w:rsidR="003B6260" w:rsidRDefault="003B6260">
      <w:pPr>
        <w:pStyle w:val="point"/>
      </w:pPr>
      <w:r>
        <w:t>18. Отлов собак, кошек в населенных пунктах производится в целях предотвращения заболеваний людей и животных бешенством, иными инфекционными и паразитарными заболеваниями, а также предупреждения контакта безнадзорных животных с людьми и животными.</w:t>
      </w:r>
    </w:p>
    <w:p w:rsidR="003B6260" w:rsidRDefault="003B6260">
      <w:pPr>
        <w:pStyle w:val="point"/>
      </w:pPr>
      <w:r>
        <w:t>19. Отловом собак, кошек в населенных пунктах занимаются определенные местными исполнительными и распорядительными органами организации, в которых создаются бригады из проинструктированных работников.</w:t>
      </w:r>
    </w:p>
    <w:p w:rsidR="003B6260" w:rsidRDefault="003B6260">
      <w:pPr>
        <w:pStyle w:val="point"/>
      </w:pPr>
      <w:r>
        <w:t>20. Мероприятия по отлову собак, кошек проводятся по графикам, согласованным с местными исполнительными и распорядительными органами, и по заявкам организаций, осуществляющих эксплуатацию жилищного фонда и (или) предоставляющих жилищно-коммунальные услуги, и других организаций.</w:t>
      </w:r>
    </w:p>
    <w:p w:rsidR="003B6260" w:rsidRDefault="003B6260">
      <w:pPr>
        <w:pStyle w:val="newncpi"/>
      </w:pPr>
      <w:r>
        <w:t>Основанием для подачи заявок является наличие безнадзорных животных на обслуживаемой территории, а также обращения граждан и поступившие предложения санитарно-эпидемиологической или ветеринарной служб о необходимости проведения отлова животных.</w:t>
      </w:r>
    </w:p>
    <w:p w:rsidR="003B6260" w:rsidRDefault="003B6260">
      <w:pPr>
        <w:pStyle w:val="newncpi"/>
      </w:pPr>
      <w:r>
        <w:t>В исключительных случаях по решению местных исполнительных и распорядительных органов допускается отстрел безнадзорных животных.</w:t>
      </w:r>
    </w:p>
    <w:p w:rsidR="003B6260" w:rsidRDefault="003B6260">
      <w:pPr>
        <w:pStyle w:val="point"/>
      </w:pPr>
      <w:r>
        <w:t>21. Отловленные собаки, кошки, имеющие регистрационные жетоны, содержатся в течение пяти суток в пунктах временного содержания животных, о чем ставится в известность владелец животного.</w:t>
      </w:r>
    </w:p>
    <w:p w:rsidR="003B6260" w:rsidRDefault="003B6260">
      <w:pPr>
        <w:pStyle w:val="point"/>
      </w:pPr>
      <w:r>
        <w:t>22. Собаки, кошки в течение пяти дней возвращаются владельцам (кроме животных больных или подозрительных на заболевание бешенством, а также контакт с которыми повлек обращение за антирабической помощью) при подтверждении ими своих прав и после оплаты полной стоимости затрат на содержание животных.</w:t>
      </w:r>
    </w:p>
    <w:p w:rsidR="003B6260" w:rsidRDefault="003B6260">
      <w:pPr>
        <w:pStyle w:val="point"/>
      </w:pPr>
      <w:r>
        <w:t>23. Учет принятых и отловленных собак, кошек производится организациями, занимающимися отловом безнадзорных животных. Дальнейшее использование таких животных осуществляется в порядке, определяемом соответствующим местным исполнительным и распорядительным органом.</w:t>
      </w:r>
    </w:p>
    <w:p w:rsidR="003B6260" w:rsidRDefault="003B6260">
      <w:pPr>
        <w:pStyle w:val="point"/>
      </w:pPr>
      <w:r>
        <w:t>24. Захоронение трупов животных производится в порядке, определенном техническими нормативными правовыми актами, в местах, предназначенных для этих целей.</w:t>
      </w:r>
    </w:p>
    <w:p w:rsidR="003B6260" w:rsidRDefault="003B6260">
      <w:pPr>
        <w:pStyle w:val="point"/>
      </w:pPr>
      <w:r>
        <w:t>25. Организации, осуществляющие эксплуатацию жилищного фонда и (или) предоставляющие жилищно-коммунальные услуги, ветеринарные и санитарные службы проводят анализ результатов мероприятий по отлову безнадзорных собак, кошек и при необходимости вносят предложения об отлове животных в соответствующие организации.</w:t>
      </w:r>
    </w:p>
    <w:p w:rsidR="003B6260" w:rsidRDefault="003B6260">
      <w:pPr>
        <w:pStyle w:val="newncpi"/>
      </w:pPr>
      <w:r>
        <w:t> </w:t>
      </w:r>
    </w:p>
    <w:p w:rsidR="003B6260" w:rsidRDefault="003B6260"/>
    <w:sectPr w:rsidR="003B6260" w:rsidSect="0093016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20" w:bottom="1134" w:left="1400" w:header="280" w:footer="1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6260" w:rsidRDefault="003B6260" w:rsidP="00930166">
      <w:pPr>
        <w:spacing w:after="0" w:line="240" w:lineRule="auto"/>
      </w:pPr>
      <w:r>
        <w:separator/>
      </w:r>
    </w:p>
  </w:endnote>
  <w:endnote w:type="continuationSeparator" w:id="0">
    <w:p w:rsidR="003B6260" w:rsidRDefault="003B6260" w:rsidP="00930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260" w:rsidRDefault="003B626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260" w:rsidRDefault="003B626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792"/>
      <w:gridCol w:w="7202"/>
      <w:gridCol w:w="1500"/>
    </w:tblGrid>
    <w:tr w:rsidR="003B6260" w:rsidRPr="005F6B0C" w:rsidTr="005F6B0C">
      <w:trPr>
        <w:trHeight w:val="400"/>
      </w:trPr>
      <w:tc>
        <w:tcPr>
          <w:tcW w:w="900" w:type="dxa"/>
          <w:vMerge w:val="restart"/>
        </w:tcPr>
        <w:p w:rsidR="003B6260" w:rsidRPr="005F6B0C" w:rsidRDefault="003B6260">
          <w:pPr>
            <w:pStyle w:val="Footer"/>
          </w:pPr>
          <w:r w:rsidRPr="005F6B0C">
            <w:rPr>
              <w:noProof/>
              <w:lang w:eastAsia="ru-RU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1" o:spid="_x0000_i1026" type="#_x0000_t75" style="width:26.25pt;height:34.5pt;visibility:visible">
                <v:imagedata r:id="rId1" o:title=""/>
              </v:shape>
            </w:pict>
          </w:r>
        </w:p>
      </w:tc>
      <w:tc>
        <w:tcPr>
          <w:tcW w:w="7202" w:type="dxa"/>
        </w:tcPr>
        <w:p w:rsidR="003B6260" w:rsidRPr="005F6B0C" w:rsidRDefault="003B6260">
          <w:pPr>
            <w:pStyle w:val="Footer"/>
            <w:rPr>
              <w:rFonts w:ascii="Times New Roman" w:hAnsi="Times New Roman"/>
              <w:sz w:val="24"/>
            </w:rPr>
          </w:pPr>
          <w:r w:rsidRPr="005F6B0C">
            <w:rPr>
              <w:rFonts w:ascii="Times New Roman" w:hAnsi="Times New Roman"/>
              <w:sz w:val="24"/>
            </w:rPr>
            <w:t>ИПС «ЭТАЛОН» версия 6.7</w:t>
          </w:r>
        </w:p>
      </w:tc>
      <w:tc>
        <w:tcPr>
          <w:tcW w:w="1500" w:type="dxa"/>
        </w:tcPr>
        <w:p w:rsidR="003B6260" w:rsidRPr="005F6B0C" w:rsidRDefault="003B6260" w:rsidP="005F6B0C">
          <w:pPr>
            <w:pStyle w:val="Footer"/>
            <w:jc w:val="right"/>
            <w:rPr>
              <w:rFonts w:ascii="Times New Roman" w:hAnsi="Times New Roman"/>
              <w:sz w:val="24"/>
            </w:rPr>
          </w:pPr>
          <w:r w:rsidRPr="005F6B0C">
            <w:rPr>
              <w:rFonts w:ascii="Times New Roman" w:hAnsi="Times New Roman"/>
              <w:sz w:val="24"/>
            </w:rPr>
            <w:t>27.03.2017</w:t>
          </w:r>
        </w:p>
      </w:tc>
    </w:tr>
    <w:tr w:rsidR="003B6260" w:rsidRPr="005F6B0C" w:rsidTr="005F6B0C">
      <w:tc>
        <w:tcPr>
          <w:tcW w:w="900" w:type="dxa"/>
          <w:vMerge/>
        </w:tcPr>
        <w:p w:rsidR="003B6260" w:rsidRPr="005F6B0C" w:rsidRDefault="003B6260">
          <w:pPr>
            <w:pStyle w:val="Footer"/>
          </w:pPr>
        </w:p>
      </w:tc>
      <w:tc>
        <w:tcPr>
          <w:tcW w:w="7202" w:type="dxa"/>
        </w:tcPr>
        <w:p w:rsidR="003B6260" w:rsidRPr="005F6B0C" w:rsidRDefault="003B6260">
          <w:pPr>
            <w:pStyle w:val="Footer"/>
            <w:rPr>
              <w:rFonts w:ascii="Times New Roman" w:hAnsi="Times New Roman"/>
              <w:i/>
              <w:sz w:val="24"/>
            </w:rPr>
          </w:pPr>
          <w:r w:rsidRPr="005F6B0C">
            <w:rPr>
              <w:rFonts w:ascii="Times New Roman" w:hAnsi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  <w:tc>
        <w:tcPr>
          <w:tcW w:w="1500" w:type="dxa"/>
        </w:tcPr>
        <w:p w:rsidR="003B6260" w:rsidRPr="005F6B0C" w:rsidRDefault="003B6260">
          <w:pPr>
            <w:pStyle w:val="Footer"/>
          </w:pPr>
        </w:p>
      </w:tc>
    </w:tr>
  </w:tbl>
  <w:p w:rsidR="003B6260" w:rsidRDefault="003B626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6260" w:rsidRDefault="003B6260" w:rsidP="00930166">
      <w:pPr>
        <w:spacing w:after="0" w:line="240" w:lineRule="auto"/>
      </w:pPr>
      <w:r>
        <w:separator/>
      </w:r>
    </w:p>
  </w:footnote>
  <w:footnote w:type="continuationSeparator" w:id="0">
    <w:p w:rsidR="003B6260" w:rsidRDefault="003B6260" w:rsidP="009301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260" w:rsidRDefault="003B6260" w:rsidP="00593C3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B6260" w:rsidRDefault="003B626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260" w:rsidRPr="00930166" w:rsidRDefault="003B6260" w:rsidP="00593C3F">
    <w:pPr>
      <w:pStyle w:val="Header"/>
      <w:framePr w:wrap="around" w:vAnchor="text" w:hAnchor="margin" w:xAlign="center" w:y="1"/>
      <w:rPr>
        <w:rStyle w:val="PageNumber"/>
        <w:rFonts w:ascii="Times New Roman" w:hAnsi="Times New Roman"/>
        <w:sz w:val="24"/>
      </w:rPr>
    </w:pPr>
    <w:r w:rsidRPr="00930166">
      <w:rPr>
        <w:rStyle w:val="PageNumber"/>
        <w:rFonts w:ascii="Times New Roman" w:hAnsi="Times New Roman"/>
        <w:sz w:val="24"/>
      </w:rPr>
      <w:fldChar w:fldCharType="begin"/>
    </w:r>
    <w:r w:rsidRPr="00930166">
      <w:rPr>
        <w:rStyle w:val="PageNumber"/>
        <w:rFonts w:ascii="Times New Roman" w:hAnsi="Times New Roman"/>
        <w:sz w:val="24"/>
      </w:rPr>
      <w:instrText xml:space="preserve">PAGE  </w:instrText>
    </w:r>
    <w:r w:rsidRPr="00930166">
      <w:rPr>
        <w:rStyle w:val="PageNumber"/>
        <w:rFonts w:ascii="Times New Roman" w:hAnsi="Times New Roman"/>
        <w:sz w:val="24"/>
      </w:rPr>
      <w:fldChar w:fldCharType="separate"/>
    </w:r>
    <w:r>
      <w:rPr>
        <w:rStyle w:val="PageNumber"/>
        <w:rFonts w:ascii="Times New Roman" w:hAnsi="Times New Roman"/>
        <w:noProof/>
        <w:sz w:val="24"/>
      </w:rPr>
      <w:t>3</w:t>
    </w:r>
    <w:r w:rsidRPr="00930166">
      <w:rPr>
        <w:rStyle w:val="PageNumber"/>
        <w:rFonts w:ascii="Times New Roman" w:hAnsi="Times New Roman"/>
        <w:sz w:val="24"/>
      </w:rPr>
      <w:fldChar w:fldCharType="end"/>
    </w:r>
  </w:p>
  <w:p w:rsidR="003B6260" w:rsidRPr="00930166" w:rsidRDefault="003B6260">
    <w:pPr>
      <w:pStyle w:val="Header"/>
      <w:rPr>
        <w:rFonts w:ascii="Times New Roman" w:hAnsi="Times New Roman"/>
        <w:sz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260" w:rsidRDefault="003B626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0166"/>
    <w:rsid w:val="003B6260"/>
    <w:rsid w:val="005413EF"/>
    <w:rsid w:val="00593C3F"/>
    <w:rsid w:val="005B79B8"/>
    <w:rsid w:val="005F6B0C"/>
    <w:rsid w:val="006F5A1F"/>
    <w:rsid w:val="008375B8"/>
    <w:rsid w:val="008923B2"/>
    <w:rsid w:val="00930166"/>
    <w:rsid w:val="00944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3B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">
    <w:name w:val="title"/>
    <w:basedOn w:val="Normal"/>
    <w:uiPriority w:val="99"/>
    <w:rsid w:val="00930166"/>
    <w:pPr>
      <w:spacing w:before="240" w:after="240" w:line="240" w:lineRule="auto"/>
      <w:ind w:right="2268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titleu">
    <w:name w:val="titleu"/>
    <w:basedOn w:val="Normal"/>
    <w:uiPriority w:val="99"/>
    <w:rsid w:val="00930166"/>
    <w:pPr>
      <w:spacing w:before="240" w:after="24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point">
    <w:name w:val="point"/>
    <w:basedOn w:val="Normal"/>
    <w:uiPriority w:val="99"/>
    <w:rsid w:val="00930166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derpoint">
    <w:name w:val="underpoint"/>
    <w:basedOn w:val="Normal"/>
    <w:uiPriority w:val="99"/>
    <w:rsid w:val="00930166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eamble">
    <w:name w:val="preamble"/>
    <w:basedOn w:val="Normal"/>
    <w:uiPriority w:val="99"/>
    <w:rsid w:val="00930166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noski">
    <w:name w:val="snoski"/>
    <w:basedOn w:val="Normal"/>
    <w:uiPriority w:val="99"/>
    <w:rsid w:val="00930166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noskiline">
    <w:name w:val="snoskiline"/>
    <w:basedOn w:val="Normal"/>
    <w:uiPriority w:val="99"/>
    <w:rsid w:val="00930166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hangeadd">
    <w:name w:val="changeadd"/>
    <w:basedOn w:val="Normal"/>
    <w:uiPriority w:val="99"/>
    <w:rsid w:val="00930166"/>
    <w:pPr>
      <w:spacing w:after="0" w:line="240" w:lineRule="auto"/>
      <w:ind w:left="1134"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ngei">
    <w:name w:val="changei"/>
    <w:basedOn w:val="Normal"/>
    <w:uiPriority w:val="99"/>
    <w:rsid w:val="00930166"/>
    <w:pPr>
      <w:spacing w:after="0" w:line="240" w:lineRule="auto"/>
      <w:ind w:left="102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p1">
    <w:name w:val="cap1"/>
    <w:basedOn w:val="Normal"/>
    <w:uiPriority w:val="99"/>
    <w:rsid w:val="00930166"/>
    <w:pPr>
      <w:spacing w:after="0" w:line="240" w:lineRule="auto"/>
    </w:pPr>
    <w:rPr>
      <w:rFonts w:ascii="Times New Roman" w:eastAsia="Times New Roman" w:hAnsi="Times New Roman"/>
      <w:lang w:eastAsia="ru-RU"/>
    </w:rPr>
  </w:style>
  <w:style w:type="paragraph" w:customStyle="1" w:styleId="capu1">
    <w:name w:val="capu1"/>
    <w:basedOn w:val="Normal"/>
    <w:uiPriority w:val="99"/>
    <w:rsid w:val="00930166"/>
    <w:pPr>
      <w:spacing w:after="120" w:line="240" w:lineRule="auto"/>
    </w:pPr>
    <w:rPr>
      <w:rFonts w:ascii="Times New Roman" w:eastAsia="Times New Roman" w:hAnsi="Times New Roman"/>
      <w:lang w:eastAsia="ru-RU"/>
    </w:rPr>
  </w:style>
  <w:style w:type="paragraph" w:customStyle="1" w:styleId="newncpi">
    <w:name w:val="newncpi"/>
    <w:basedOn w:val="Normal"/>
    <w:uiPriority w:val="99"/>
    <w:rsid w:val="00930166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ncpi0">
    <w:name w:val="newncpi0"/>
    <w:basedOn w:val="Normal"/>
    <w:uiPriority w:val="99"/>
    <w:rsid w:val="00930166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ame">
    <w:name w:val="name"/>
    <w:basedOn w:val="DefaultParagraphFont"/>
    <w:uiPriority w:val="99"/>
    <w:rsid w:val="00930166"/>
    <w:rPr>
      <w:rFonts w:ascii="Times New Roman" w:hAnsi="Times New Roman" w:cs="Times New Roman"/>
      <w:caps/>
    </w:rPr>
  </w:style>
  <w:style w:type="character" w:customStyle="1" w:styleId="promulgator">
    <w:name w:val="promulgator"/>
    <w:basedOn w:val="DefaultParagraphFont"/>
    <w:uiPriority w:val="99"/>
    <w:rsid w:val="00930166"/>
    <w:rPr>
      <w:rFonts w:ascii="Times New Roman" w:hAnsi="Times New Roman" w:cs="Times New Roman"/>
      <w:caps/>
    </w:rPr>
  </w:style>
  <w:style w:type="character" w:customStyle="1" w:styleId="datepr">
    <w:name w:val="datepr"/>
    <w:basedOn w:val="DefaultParagraphFont"/>
    <w:uiPriority w:val="99"/>
    <w:rsid w:val="00930166"/>
    <w:rPr>
      <w:rFonts w:ascii="Times New Roman" w:hAnsi="Times New Roman" w:cs="Times New Roman"/>
    </w:rPr>
  </w:style>
  <w:style w:type="character" w:customStyle="1" w:styleId="number">
    <w:name w:val="number"/>
    <w:basedOn w:val="DefaultParagraphFont"/>
    <w:uiPriority w:val="99"/>
    <w:rsid w:val="00930166"/>
    <w:rPr>
      <w:rFonts w:ascii="Times New Roman" w:hAnsi="Times New Roman" w:cs="Times New Roman"/>
    </w:rPr>
  </w:style>
  <w:style w:type="character" w:customStyle="1" w:styleId="post">
    <w:name w:val="post"/>
    <w:basedOn w:val="DefaultParagraphFont"/>
    <w:uiPriority w:val="99"/>
    <w:rsid w:val="00930166"/>
    <w:rPr>
      <w:rFonts w:ascii="Times New Roman" w:hAnsi="Times New Roman" w:cs="Times New Roman"/>
      <w:b/>
      <w:bCs/>
      <w:sz w:val="22"/>
      <w:szCs w:val="22"/>
    </w:rPr>
  </w:style>
  <w:style w:type="character" w:customStyle="1" w:styleId="pers">
    <w:name w:val="pers"/>
    <w:basedOn w:val="DefaultParagraphFont"/>
    <w:uiPriority w:val="99"/>
    <w:rsid w:val="00930166"/>
    <w:rPr>
      <w:rFonts w:ascii="Times New Roman" w:hAnsi="Times New Roman" w:cs="Times New Roman"/>
      <w:b/>
      <w:bCs/>
      <w:sz w:val="22"/>
      <w:szCs w:val="22"/>
    </w:rPr>
  </w:style>
  <w:style w:type="table" w:customStyle="1" w:styleId="tablencpi">
    <w:name w:val="tablencpi"/>
    <w:uiPriority w:val="99"/>
    <w:rsid w:val="00930166"/>
    <w:rPr>
      <w:rFonts w:ascii="Times New Roman" w:eastAsia="Times New Roman" w:hAnsi="Times New Roman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rsid w:val="009301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3016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301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30166"/>
    <w:rPr>
      <w:rFonts w:cs="Times New Roman"/>
    </w:rPr>
  </w:style>
  <w:style w:type="character" w:styleId="PageNumber">
    <w:name w:val="page number"/>
    <w:basedOn w:val="DefaultParagraphFont"/>
    <w:uiPriority w:val="99"/>
    <w:semiHidden/>
    <w:rsid w:val="00930166"/>
    <w:rPr>
      <w:rFonts w:cs="Times New Roman"/>
    </w:rPr>
  </w:style>
  <w:style w:type="table" w:styleId="TableGrid">
    <w:name w:val="Table Grid"/>
    <w:basedOn w:val="TableNormal"/>
    <w:uiPriority w:val="99"/>
    <w:rsid w:val="0093016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3</Pages>
  <Words>1299</Words>
  <Characters>7407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СОВЕТА МИНИСТРОВ РЕСПУБЛИКИ БЕЛАРУСЬ</dc:title>
  <dc:subject/>
  <dc:creator>user</dc:creator>
  <cp:keywords/>
  <dc:description/>
  <cp:lastModifiedBy>Администратор</cp:lastModifiedBy>
  <cp:revision>2</cp:revision>
  <dcterms:created xsi:type="dcterms:W3CDTF">2017-04-11T14:27:00Z</dcterms:created>
  <dcterms:modified xsi:type="dcterms:W3CDTF">2017-04-11T14:27:00Z</dcterms:modified>
</cp:coreProperties>
</file>