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67" w:rsidRDefault="00E66667" w:rsidP="007E174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</w:t>
      </w:r>
      <w:r w:rsidRPr="00C51023">
        <w:rPr>
          <w:rFonts w:ascii="Times New Roman" w:hAnsi="Times New Roman" w:cs="Times New Roman"/>
          <w:sz w:val="30"/>
          <w:szCs w:val="30"/>
        </w:rPr>
        <w:t>еречень свободных (незанятых)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1023">
        <w:rPr>
          <w:rFonts w:ascii="Times New Roman" w:hAnsi="Times New Roman" w:cs="Times New Roman"/>
          <w:sz w:val="30"/>
          <w:szCs w:val="30"/>
        </w:rPr>
        <w:t xml:space="preserve">земельных участков, которые могут быть предоставлены для </w:t>
      </w:r>
      <w:r>
        <w:rPr>
          <w:rFonts w:ascii="Times New Roman" w:hAnsi="Times New Roman" w:cs="Times New Roman"/>
          <w:sz w:val="30"/>
          <w:szCs w:val="30"/>
        </w:rPr>
        <w:t>строительства и обслуживания жилого дома</w:t>
      </w:r>
      <w:r w:rsidRPr="00C51023">
        <w:rPr>
          <w:rFonts w:ascii="Times New Roman" w:hAnsi="Times New Roman" w:cs="Times New Roman"/>
          <w:sz w:val="30"/>
          <w:szCs w:val="30"/>
        </w:rPr>
        <w:t xml:space="preserve"> без проведения</w:t>
      </w:r>
      <w:r>
        <w:rPr>
          <w:rFonts w:ascii="Times New Roman" w:hAnsi="Times New Roman" w:cs="Times New Roman"/>
          <w:sz w:val="30"/>
          <w:szCs w:val="30"/>
        </w:rPr>
        <w:t xml:space="preserve"> аукциона Ходоро</w:t>
      </w:r>
      <w:r w:rsidRPr="008D083C">
        <w:rPr>
          <w:rFonts w:ascii="Times New Roman" w:hAnsi="Times New Roman" w:cs="Times New Roman"/>
          <w:sz w:val="30"/>
          <w:szCs w:val="30"/>
        </w:rPr>
        <w:t>вского сельсовета</w:t>
      </w:r>
    </w:p>
    <w:p w:rsidR="00E66667" w:rsidRDefault="00E66667" w:rsidP="007E1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59"/>
        <w:gridCol w:w="1817"/>
        <w:gridCol w:w="2297"/>
        <w:gridCol w:w="1560"/>
        <w:gridCol w:w="1833"/>
        <w:gridCol w:w="1707"/>
        <w:gridCol w:w="2273"/>
        <w:gridCol w:w="972"/>
        <w:gridCol w:w="1418"/>
      </w:tblGrid>
      <w:tr w:rsidR="00E66667" w:rsidRPr="009C22D8">
        <w:tc>
          <w:tcPr>
            <w:tcW w:w="1859" w:type="dxa"/>
          </w:tcPr>
          <w:p w:rsidR="00E66667" w:rsidRPr="009C22D8" w:rsidRDefault="00E66667" w:rsidP="00BB5E0F">
            <w:pPr>
              <w:pStyle w:val="NoSpacing"/>
              <w:ind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E66667" w:rsidRPr="009C22D8" w:rsidRDefault="00E66667" w:rsidP="00BB5E0F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нахождения</w:t>
            </w:r>
          </w:p>
          <w:p w:rsidR="00E66667" w:rsidRPr="009C22D8" w:rsidRDefault="00E66667" w:rsidP="00BB5E0F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  <w:p w:rsidR="00E66667" w:rsidRPr="009C22D8" w:rsidRDefault="00E66667" w:rsidP="00BB5E0F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817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(ориентировоч-ная)</w:t>
            </w:r>
          </w:p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гектаров</w:t>
            </w:r>
          </w:p>
        </w:tc>
        <w:tc>
          <w:tcPr>
            <w:tcW w:w="2297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земельного участка/назначение</w:t>
            </w:r>
          </w:p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560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833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(обременения) прав в использовании земельного участка, в том числе земельный сервитут</w:t>
            </w:r>
          </w:p>
        </w:tc>
        <w:tc>
          <w:tcPr>
            <w:tcW w:w="1707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 земельный участок</w:t>
            </w:r>
          </w:p>
        </w:tc>
        <w:tc>
          <w:tcPr>
            <w:tcW w:w="2273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972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Приме-чание</w:t>
            </w:r>
          </w:p>
        </w:tc>
        <w:tc>
          <w:tcPr>
            <w:tcW w:w="1418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ответствен-ных за ведение перечня свободных (незанятых) земельных участков</w:t>
            </w:r>
          </w:p>
        </w:tc>
      </w:tr>
      <w:tr w:rsidR="00E66667" w:rsidRPr="009C22D8">
        <w:trPr>
          <w:trHeight w:val="70"/>
        </w:trPr>
        <w:tc>
          <w:tcPr>
            <w:tcW w:w="1859" w:type="dxa"/>
          </w:tcPr>
          <w:p w:rsidR="00E66667" w:rsidRPr="009C22D8" w:rsidRDefault="00E66667" w:rsidP="00BB5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Ходор</w:t>
            </w: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 xml:space="preserve">овский с/с  </w:t>
            </w:r>
          </w:p>
          <w:p w:rsidR="00E66667" w:rsidRPr="009C22D8" w:rsidRDefault="00E66667" w:rsidP="00BB5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аг.Ходоровцы, ул.Советская,У-37</w:t>
            </w:r>
          </w:p>
          <w:p w:rsidR="00E66667" w:rsidRPr="009C22D8" w:rsidRDefault="00E66667" w:rsidP="00BB5E0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297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 и обслуживания жилого дома</w:t>
            </w:r>
          </w:p>
        </w:tc>
        <w:tc>
          <w:tcPr>
            <w:tcW w:w="1560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 xml:space="preserve">Пожизненное наследуемое владение, частную собственность, </w:t>
            </w:r>
          </w:p>
        </w:tc>
        <w:tc>
          <w:tcPr>
            <w:tcW w:w="2273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522207</w:t>
            </w:r>
          </w:p>
        </w:tc>
      </w:tr>
      <w:tr w:rsidR="00E66667" w:rsidRPr="009C22D8">
        <w:trPr>
          <w:trHeight w:val="70"/>
        </w:trPr>
        <w:tc>
          <w:tcPr>
            <w:tcW w:w="1859" w:type="dxa"/>
          </w:tcPr>
          <w:p w:rsidR="00E66667" w:rsidRPr="009C22D8" w:rsidRDefault="00E66667" w:rsidP="00BB5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Ходор</w:t>
            </w: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 xml:space="preserve">овский с/с  </w:t>
            </w:r>
          </w:p>
          <w:p w:rsidR="00E66667" w:rsidRPr="009C22D8" w:rsidRDefault="00E66667" w:rsidP="00BB5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аг.Ходоровцы, ул.Советская,у-56</w:t>
            </w:r>
          </w:p>
          <w:p w:rsidR="00E66667" w:rsidRPr="009C22D8" w:rsidRDefault="00E66667" w:rsidP="00BB5E0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2297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 и обслуживания жилого дома</w:t>
            </w:r>
          </w:p>
        </w:tc>
        <w:tc>
          <w:tcPr>
            <w:tcW w:w="1560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 xml:space="preserve">Пожизненное наследуемое владение, частную собственность, </w:t>
            </w:r>
          </w:p>
        </w:tc>
        <w:tc>
          <w:tcPr>
            <w:tcW w:w="2273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522207</w:t>
            </w:r>
          </w:p>
        </w:tc>
      </w:tr>
    </w:tbl>
    <w:p w:rsidR="00E66667" w:rsidRDefault="00E66667">
      <w:pPr>
        <w:rPr>
          <w:rFonts w:cs="Times New Roman"/>
        </w:rPr>
      </w:pPr>
    </w:p>
    <w:p w:rsidR="00E66667" w:rsidRDefault="00E66667">
      <w:pPr>
        <w:rPr>
          <w:rFonts w:cs="Times New Roman"/>
        </w:rPr>
      </w:pPr>
    </w:p>
    <w:p w:rsidR="00E66667" w:rsidRDefault="00E66667">
      <w:pPr>
        <w:rPr>
          <w:rFonts w:cs="Times New Roman"/>
        </w:rPr>
      </w:pPr>
    </w:p>
    <w:p w:rsidR="00E66667" w:rsidRDefault="00E66667">
      <w:pPr>
        <w:rPr>
          <w:rFonts w:cs="Times New Roman"/>
        </w:rPr>
      </w:pPr>
    </w:p>
    <w:p w:rsidR="00E66667" w:rsidRDefault="00E66667">
      <w:pPr>
        <w:rPr>
          <w:rFonts w:cs="Times New Roman"/>
        </w:rPr>
      </w:pPr>
    </w:p>
    <w:p w:rsidR="00E66667" w:rsidRDefault="00E66667">
      <w:pPr>
        <w:rPr>
          <w:rFonts w:cs="Times New Roman"/>
        </w:rPr>
      </w:pPr>
    </w:p>
    <w:p w:rsidR="00E66667" w:rsidRDefault="00E66667">
      <w:pPr>
        <w:rPr>
          <w:rFonts w:cs="Times New Roman"/>
        </w:rPr>
      </w:pPr>
    </w:p>
    <w:p w:rsidR="00E66667" w:rsidRDefault="00E66667">
      <w:pPr>
        <w:rPr>
          <w:rFonts w:cs="Times New Roman"/>
        </w:rPr>
      </w:pPr>
    </w:p>
    <w:p w:rsidR="00E66667" w:rsidRDefault="00E66667">
      <w:pPr>
        <w:rPr>
          <w:rFonts w:cs="Times New Roman"/>
        </w:rPr>
      </w:pPr>
    </w:p>
    <w:p w:rsidR="00E66667" w:rsidRDefault="00E66667" w:rsidP="007E1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C51023">
        <w:rPr>
          <w:rFonts w:ascii="Times New Roman" w:hAnsi="Times New Roman" w:cs="Times New Roman"/>
          <w:sz w:val="30"/>
          <w:szCs w:val="30"/>
        </w:rPr>
        <w:t>еречень свободных (незанятых) земельных участков, которые могут быть предоставлены для иных целей без проведения</w:t>
      </w:r>
      <w:r>
        <w:rPr>
          <w:rFonts w:ascii="Times New Roman" w:hAnsi="Times New Roman" w:cs="Times New Roman"/>
          <w:sz w:val="30"/>
          <w:szCs w:val="30"/>
        </w:rPr>
        <w:t xml:space="preserve"> аукциона Ходор</w:t>
      </w:r>
      <w:r w:rsidRPr="008D083C">
        <w:rPr>
          <w:rFonts w:ascii="Times New Roman" w:hAnsi="Times New Roman" w:cs="Times New Roman"/>
          <w:sz w:val="30"/>
          <w:szCs w:val="30"/>
        </w:rPr>
        <w:t>овского сельсовета</w:t>
      </w:r>
    </w:p>
    <w:p w:rsidR="00E66667" w:rsidRDefault="00E66667" w:rsidP="007E1742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59"/>
        <w:gridCol w:w="1817"/>
        <w:gridCol w:w="2297"/>
        <w:gridCol w:w="1560"/>
        <w:gridCol w:w="1833"/>
        <w:gridCol w:w="1707"/>
        <w:gridCol w:w="2273"/>
        <w:gridCol w:w="972"/>
        <w:gridCol w:w="1418"/>
      </w:tblGrid>
      <w:tr w:rsidR="00E66667" w:rsidRPr="009C22D8">
        <w:tc>
          <w:tcPr>
            <w:tcW w:w="1859" w:type="dxa"/>
          </w:tcPr>
          <w:p w:rsidR="00E66667" w:rsidRPr="009C22D8" w:rsidRDefault="00E66667" w:rsidP="00BB5E0F">
            <w:pPr>
              <w:pStyle w:val="NoSpacing"/>
              <w:ind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E66667" w:rsidRPr="009C22D8" w:rsidRDefault="00E66667" w:rsidP="00BB5E0F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нахождения</w:t>
            </w:r>
          </w:p>
          <w:p w:rsidR="00E66667" w:rsidRPr="009C22D8" w:rsidRDefault="00E66667" w:rsidP="00BB5E0F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  <w:p w:rsidR="00E66667" w:rsidRPr="009C22D8" w:rsidRDefault="00E66667" w:rsidP="00BB5E0F">
            <w:pPr>
              <w:pStyle w:val="NoSpacing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817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(ориентировоч-ная)</w:t>
            </w:r>
          </w:p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гектаров</w:t>
            </w:r>
          </w:p>
        </w:tc>
        <w:tc>
          <w:tcPr>
            <w:tcW w:w="2297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земельного участка/назначение</w:t>
            </w:r>
          </w:p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560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833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(обременения) прав в использовании земельного участка, в том числе земельный сервитут</w:t>
            </w:r>
          </w:p>
        </w:tc>
        <w:tc>
          <w:tcPr>
            <w:tcW w:w="1707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 земельный участок</w:t>
            </w:r>
          </w:p>
        </w:tc>
        <w:tc>
          <w:tcPr>
            <w:tcW w:w="2273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972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Приме-чание</w:t>
            </w:r>
          </w:p>
        </w:tc>
        <w:tc>
          <w:tcPr>
            <w:tcW w:w="1418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ответствен-ных за ведение перечня свободных (незанятых) земельных участков</w:t>
            </w:r>
          </w:p>
        </w:tc>
      </w:tr>
      <w:tr w:rsidR="00E66667" w:rsidRPr="009C22D8">
        <w:trPr>
          <w:trHeight w:val="70"/>
        </w:trPr>
        <w:tc>
          <w:tcPr>
            <w:tcW w:w="1859" w:type="dxa"/>
          </w:tcPr>
          <w:p w:rsidR="00E66667" w:rsidRPr="009C22D8" w:rsidRDefault="00E66667" w:rsidP="00BB5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Ходор</w:t>
            </w: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 xml:space="preserve">овский с/с  </w:t>
            </w:r>
          </w:p>
          <w:p w:rsidR="00E66667" w:rsidRPr="009C22D8" w:rsidRDefault="00E66667" w:rsidP="00BB5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Лесники,У- 100</w:t>
            </w:r>
          </w:p>
          <w:p w:rsidR="00E66667" w:rsidRPr="009C22D8" w:rsidRDefault="00E66667" w:rsidP="00BB5E0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 га</w:t>
            </w:r>
          </w:p>
        </w:tc>
        <w:tc>
          <w:tcPr>
            <w:tcW w:w="2297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хозяйства, огородничества</w:t>
            </w:r>
          </w:p>
        </w:tc>
        <w:tc>
          <w:tcPr>
            <w:tcW w:w="1560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22D8"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временное пользование</w:t>
            </w:r>
          </w:p>
        </w:tc>
        <w:tc>
          <w:tcPr>
            <w:tcW w:w="2273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667" w:rsidRPr="009C22D8" w:rsidRDefault="00E66667" w:rsidP="00BB5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522207</w:t>
            </w:r>
          </w:p>
        </w:tc>
      </w:tr>
    </w:tbl>
    <w:p w:rsidR="00E66667" w:rsidRDefault="00E66667">
      <w:pPr>
        <w:rPr>
          <w:rFonts w:cs="Times New Roman"/>
        </w:rPr>
      </w:pPr>
    </w:p>
    <w:sectPr w:rsidR="00E66667" w:rsidSect="006112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FFA"/>
    <w:rsid w:val="00080F77"/>
    <w:rsid w:val="001A4C3F"/>
    <w:rsid w:val="0023458D"/>
    <w:rsid w:val="002572C7"/>
    <w:rsid w:val="002768C7"/>
    <w:rsid w:val="002A4B65"/>
    <w:rsid w:val="0031394A"/>
    <w:rsid w:val="004809B9"/>
    <w:rsid w:val="004C2818"/>
    <w:rsid w:val="00536965"/>
    <w:rsid w:val="005D0E90"/>
    <w:rsid w:val="005E4FFA"/>
    <w:rsid w:val="006112AD"/>
    <w:rsid w:val="00642728"/>
    <w:rsid w:val="007E1742"/>
    <w:rsid w:val="008D083C"/>
    <w:rsid w:val="009B5A8B"/>
    <w:rsid w:val="009C22D8"/>
    <w:rsid w:val="00A05F1C"/>
    <w:rsid w:val="00A12B2A"/>
    <w:rsid w:val="00AB1198"/>
    <w:rsid w:val="00B21924"/>
    <w:rsid w:val="00B4197C"/>
    <w:rsid w:val="00B577BE"/>
    <w:rsid w:val="00BB33D4"/>
    <w:rsid w:val="00BB5E0F"/>
    <w:rsid w:val="00C51023"/>
    <w:rsid w:val="00D466AD"/>
    <w:rsid w:val="00D864F1"/>
    <w:rsid w:val="00E66667"/>
    <w:rsid w:val="00F7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B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577BE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B577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318</Words>
  <Characters>1817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NewUser</cp:lastModifiedBy>
  <cp:revision>11</cp:revision>
  <dcterms:created xsi:type="dcterms:W3CDTF">2023-05-16T06:33:00Z</dcterms:created>
  <dcterms:modified xsi:type="dcterms:W3CDTF">2024-03-25T13:36:00Z</dcterms:modified>
</cp:coreProperties>
</file>